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2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41"/>
        <w:gridCol w:w="1530"/>
        <w:gridCol w:w="1530"/>
        <w:gridCol w:w="1980"/>
        <w:gridCol w:w="1800"/>
        <w:gridCol w:w="2160"/>
        <w:gridCol w:w="1701"/>
      </w:tblGrid>
      <w:tr w:rsidR="006D1C43" w:rsidRPr="00F51ACE" w14:paraId="57BE634C" w14:textId="77777777">
        <w:trPr>
          <w:cantSplit/>
          <w:trHeight w:hRule="exact" w:val="605"/>
          <w:jc w:val="center"/>
        </w:trPr>
        <w:tc>
          <w:tcPr>
            <w:tcW w:w="13842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noWrap/>
            <w:tcMar>
              <w:bottom w:w="86" w:type="dxa"/>
            </w:tcMar>
            <w:vAlign w:val="bottom"/>
          </w:tcPr>
          <w:p w14:paraId="43F98DB6" w14:textId="6665C347" w:rsidR="006D1C43" w:rsidRPr="00F51ACE" w:rsidRDefault="00DA4FAB" w:rsidP="007235A8">
            <w:pPr>
              <w:pStyle w:val="MonthNames"/>
              <w:rPr>
                <w:rFonts w:ascii="Century Gothic" w:hAnsi="Century Gothic"/>
                <w:b/>
                <w:color w:val="auto"/>
                <w:sz w:val="44"/>
              </w:rPr>
            </w:pPr>
            <w:r>
              <w:rPr>
                <w:rFonts w:ascii="Century Gothic" w:hAnsi="Century Gothic"/>
                <w:b/>
                <w:color w:val="auto"/>
                <w:sz w:val="44"/>
              </w:rPr>
              <w:t>Worship Schedule September</w:t>
            </w:r>
            <w:r w:rsidR="00CF574A" w:rsidRPr="00F51ACE">
              <w:rPr>
                <w:rFonts w:ascii="Century Gothic" w:hAnsi="Century Gothic"/>
                <w:b/>
                <w:color w:val="auto"/>
                <w:sz w:val="44"/>
              </w:rPr>
              <w:t xml:space="preserve"> 201</w:t>
            </w:r>
            <w:r>
              <w:rPr>
                <w:rFonts w:ascii="Century Gothic" w:hAnsi="Century Gothic"/>
                <w:b/>
                <w:color w:val="auto"/>
                <w:sz w:val="44"/>
              </w:rPr>
              <w:t>7</w:t>
            </w:r>
          </w:p>
        </w:tc>
      </w:tr>
      <w:tr w:rsidR="007C58BB" w:rsidRPr="00F51ACE" w14:paraId="72104E9B" w14:textId="77777777" w:rsidTr="007C58BB">
        <w:trPr>
          <w:cantSplit/>
          <w:trHeight w:hRule="exact" w:val="406"/>
          <w:jc w:val="center"/>
        </w:trPr>
        <w:tc>
          <w:tcPr>
            <w:tcW w:w="314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3DF42ED4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Sunday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5BB55B26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57769C5E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7C599AA3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148E4CEA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32295D7D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Friday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FBFBF" w:themeFill="background1" w:themeFillShade="BF"/>
            <w:noWrap/>
            <w:tcMar>
              <w:bottom w:w="58" w:type="dxa"/>
            </w:tcMar>
            <w:vAlign w:val="bottom"/>
          </w:tcPr>
          <w:p w14:paraId="77F44BE3" w14:textId="77777777" w:rsidR="006D1C43" w:rsidRPr="00F51ACE" w:rsidRDefault="006D1C43" w:rsidP="007235A8">
            <w:pPr>
              <w:pStyle w:val="Weekdays"/>
              <w:rPr>
                <w:rFonts w:ascii="Century Gothic" w:hAnsi="Century Gothic"/>
                <w:b/>
                <w:color w:val="auto"/>
                <w:sz w:val="28"/>
              </w:rPr>
            </w:pPr>
            <w:r w:rsidRPr="00F51ACE">
              <w:rPr>
                <w:rFonts w:ascii="Century Gothic" w:hAnsi="Century Gothic"/>
                <w:b/>
                <w:color w:val="auto"/>
                <w:sz w:val="28"/>
              </w:rPr>
              <w:t>Saturday</w:t>
            </w:r>
          </w:p>
        </w:tc>
      </w:tr>
      <w:tr w:rsidR="0004611A" w:rsidRPr="00F51ACE" w14:paraId="5705C824" w14:textId="77777777" w:rsidTr="007C58BB">
        <w:trPr>
          <w:cantSplit/>
          <w:trHeight w:hRule="exact" w:val="1763"/>
          <w:jc w:val="center"/>
        </w:trPr>
        <w:tc>
          <w:tcPr>
            <w:tcW w:w="9981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475FC" w14:textId="77777777" w:rsidR="0004611A" w:rsidRPr="00F51ACE" w:rsidRDefault="0004611A" w:rsidP="002545F8">
            <w:pPr>
              <w:pStyle w:val="Dates"/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F311F" w14:textId="77777777" w:rsidR="0004611A" w:rsidRPr="00F51ACE" w:rsidRDefault="0004611A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1C2D61" w14:textId="77777777" w:rsidR="0004611A" w:rsidRPr="00F51ACE" w:rsidRDefault="0004611A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</w:t>
            </w:r>
          </w:p>
        </w:tc>
      </w:tr>
      <w:tr w:rsidR="007C58BB" w:rsidRPr="00F51ACE" w14:paraId="750A371A" w14:textId="77777777" w:rsidTr="00E61286">
        <w:trPr>
          <w:cantSplit/>
          <w:trHeight w:hRule="exact" w:val="2222"/>
          <w:jc w:val="center"/>
        </w:trPr>
        <w:tc>
          <w:tcPr>
            <w:tcW w:w="314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494F9" w14:textId="4C41F1DB" w:rsidR="000C5CA4" w:rsidRPr="005753B3" w:rsidRDefault="000C5CA4" w:rsidP="00E825C3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3</w:t>
            </w:r>
          </w:p>
          <w:p w14:paraId="0BB3F8A4" w14:textId="77777777" w:rsidR="000C5CA4" w:rsidRPr="005E0720" w:rsidRDefault="000C5CA4" w:rsidP="00E825C3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5E0720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291AE0DF" w14:textId="77777777" w:rsidR="000C5CA4" w:rsidRDefault="000C5CA4" w:rsidP="004112EF">
            <w:pPr>
              <w:rPr>
                <w:rFonts w:ascii="Times" w:hAnsi="Times"/>
                <w:sz w:val="22"/>
              </w:rPr>
            </w:pPr>
            <w:r w:rsidRPr="005E0720"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2B59CB">
              <w:rPr>
                <w:rFonts w:ascii="Times" w:hAnsi="Times"/>
                <w:sz w:val="22"/>
              </w:rPr>
              <w:t>Alexa</w:t>
            </w:r>
            <w:proofErr w:type="spellEnd"/>
            <w:r>
              <w:rPr>
                <w:rFonts w:ascii="Times" w:hAnsi="Times"/>
                <w:sz w:val="22"/>
              </w:rPr>
              <w:t xml:space="preserve">, </w:t>
            </w:r>
            <w:proofErr w:type="spellStart"/>
            <w:r>
              <w:rPr>
                <w:rFonts w:ascii="Times" w:hAnsi="Times"/>
                <w:sz w:val="22"/>
              </w:rPr>
              <w:t>Helan</w:t>
            </w:r>
            <w:proofErr w:type="spellEnd"/>
            <w:r w:rsidR="004112EF">
              <w:rPr>
                <w:rFonts w:ascii="Times" w:hAnsi="Times"/>
                <w:sz w:val="22"/>
              </w:rPr>
              <w:t>, Judith</w:t>
            </w:r>
          </w:p>
          <w:p w14:paraId="57BCBF5F" w14:textId="6939ED91" w:rsidR="00E61286" w:rsidRPr="006C6D6D" w:rsidRDefault="00E61286" w:rsidP="00E61286">
            <w:pPr>
              <w:pStyle w:val="Dates"/>
              <w:rPr>
                <w:rFonts w:ascii="Times" w:hAnsi="Times"/>
                <w:b/>
                <w:color w:val="0000FF"/>
                <w:szCs w:val="24"/>
                <w:u w:val="single"/>
              </w:rPr>
            </w:pPr>
            <w:r w:rsidRPr="006C6D6D">
              <w:rPr>
                <w:rFonts w:ascii="Times" w:hAnsi="Times"/>
                <w:b/>
                <w:color w:val="0000FF"/>
                <w:szCs w:val="24"/>
                <w:u w:val="single"/>
              </w:rPr>
              <w:t>MEETING</w:t>
            </w:r>
            <w:r>
              <w:rPr>
                <w:rFonts w:ascii="Times" w:hAnsi="Times"/>
                <w:b/>
                <w:color w:val="0000FF"/>
                <w:szCs w:val="24"/>
                <w:u w:val="single"/>
              </w:rPr>
              <w:t xml:space="preserve"> w/PARTICIPANTS OF BACK TO SCHOOL PRAYER RALLY</w:t>
            </w:r>
          </w:p>
          <w:p w14:paraId="7F068470" w14:textId="77777777" w:rsidR="00E61286" w:rsidRPr="005A4CEA" w:rsidRDefault="00E61286" w:rsidP="00E61286">
            <w:pPr>
              <w:pStyle w:val="Dates"/>
              <w:rPr>
                <w:rFonts w:ascii="Times" w:hAnsi="Times"/>
                <w:b/>
                <w:color w:val="FF0000"/>
                <w:u w:val="single"/>
              </w:rPr>
            </w:pPr>
            <w:r w:rsidRPr="005A4CEA">
              <w:rPr>
                <w:rFonts w:ascii="Times" w:hAnsi="Times"/>
                <w:b/>
                <w:color w:val="FF0000"/>
                <w:u w:val="single"/>
              </w:rPr>
              <w:t>IMMEDIATELY AFTER MORNING SERVICE</w:t>
            </w:r>
          </w:p>
          <w:p w14:paraId="15B4B755" w14:textId="3F5137D4" w:rsidR="00E61286" w:rsidRPr="004112EF" w:rsidRDefault="00E61286" w:rsidP="004112EF">
            <w:pPr>
              <w:rPr>
                <w:rFonts w:ascii="Times" w:hAnsi="Times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9E8F5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4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AD7DF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5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5849D3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72648C" w14:textId="2B61353B" w:rsidR="000C5CA4" w:rsidRPr="005E0720" w:rsidRDefault="00A1166A" w:rsidP="004112E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</w:rPr>
              <w:t>7</w:t>
            </w:r>
          </w:p>
          <w:p w14:paraId="51C7664C" w14:textId="77777777" w:rsidR="005A4F10" w:rsidRDefault="005A4F10" w:rsidP="00E61286">
            <w:pPr>
              <w:pStyle w:val="Dates"/>
              <w:jc w:val="center"/>
              <w:rPr>
                <w:rFonts w:ascii="Times" w:hAnsi="Times"/>
                <w:b/>
                <w:color w:val="FF0000"/>
                <w:sz w:val="28"/>
                <w:szCs w:val="28"/>
                <w:u w:val="single"/>
              </w:rPr>
            </w:pPr>
          </w:p>
          <w:p w14:paraId="6EE1A444" w14:textId="77777777" w:rsidR="00E61286" w:rsidRPr="00614F68" w:rsidRDefault="00E61286" w:rsidP="00E61286">
            <w:pPr>
              <w:pStyle w:val="Dates"/>
              <w:jc w:val="center"/>
              <w:rPr>
                <w:rFonts w:ascii="Times" w:hAnsi="Times"/>
                <w:b/>
                <w:color w:val="FF0000"/>
                <w:sz w:val="28"/>
                <w:szCs w:val="28"/>
                <w:u w:val="single"/>
              </w:rPr>
            </w:pPr>
            <w:r w:rsidRPr="00614F68">
              <w:rPr>
                <w:rFonts w:ascii="Times" w:hAnsi="Times"/>
                <w:b/>
                <w:color w:val="FF0000"/>
                <w:sz w:val="28"/>
                <w:szCs w:val="28"/>
                <w:u w:val="single"/>
              </w:rPr>
              <w:t>WORSHIP</w:t>
            </w:r>
          </w:p>
          <w:p w14:paraId="6167B1A6" w14:textId="77777777" w:rsidR="00E61286" w:rsidRPr="00614F68" w:rsidRDefault="00E61286" w:rsidP="00E61286">
            <w:pPr>
              <w:pStyle w:val="Dates"/>
              <w:jc w:val="center"/>
              <w:rPr>
                <w:rFonts w:ascii="Times" w:hAnsi="Times"/>
                <w:b/>
                <w:color w:val="FF0000"/>
                <w:sz w:val="28"/>
                <w:szCs w:val="28"/>
                <w:u w:val="single"/>
              </w:rPr>
            </w:pPr>
            <w:r w:rsidRPr="00614F68">
              <w:rPr>
                <w:rFonts w:ascii="Times" w:hAnsi="Times"/>
                <w:b/>
                <w:color w:val="FF0000"/>
                <w:sz w:val="28"/>
                <w:szCs w:val="28"/>
                <w:u w:val="single"/>
              </w:rPr>
              <w:t>PRACTICE</w:t>
            </w:r>
          </w:p>
          <w:p w14:paraId="62170B57" w14:textId="77777777" w:rsidR="00E61286" w:rsidRPr="00614F68" w:rsidRDefault="00E61286" w:rsidP="00E61286">
            <w:pPr>
              <w:pStyle w:val="Dates"/>
              <w:jc w:val="center"/>
              <w:rPr>
                <w:rFonts w:ascii="Times" w:hAnsi="Times"/>
                <w:b/>
                <w:color w:val="FF0000"/>
                <w:sz w:val="28"/>
                <w:szCs w:val="28"/>
                <w:u w:val="single"/>
              </w:rPr>
            </w:pPr>
            <w:r w:rsidRPr="00614F68">
              <w:rPr>
                <w:rFonts w:ascii="Times" w:hAnsi="Times"/>
                <w:b/>
                <w:color w:val="FF0000"/>
                <w:sz w:val="28"/>
                <w:szCs w:val="28"/>
                <w:u w:val="single"/>
              </w:rPr>
              <w:t>7:00PM</w:t>
            </w:r>
          </w:p>
          <w:p w14:paraId="14D34F40" w14:textId="5D670D34" w:rsidR="000C5CA4" w:rsidRPr="00AC112B" w:rsidRDefault="000C5CA4" w:rsidP="00AC112B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0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47FE5" w14:textId="77777777" w:rsidR="00DA4FAB" w:rsidRPr="007C58BB" w:rsidRDefault="000C5CA4" w:rsidP="00DA4FAB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7C58BB">
              <w:rPr>
                <w:rFonts w:ascii="Century Gothic" w:hAnsi="Century Gothic"/>
                <w:color w:val="auto"/>
                <w:sz w:val="32"/>
              </w:rPr>
              <w:t>8</w:t>
            </w:r>
          </w:p>
          <w:p w14:paraId="69AC4048" w14:textId="77777777" w:rsidR="005A4F10" w:rsidRDefault="005A4F10" w:rsidP="00E6128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  <w:p w14:paraId="68A969E6" w14:textId="77777777" w:rsidR="00E61286" w:rsidRPr="00FF6858" w:rsidRDefault="00E61286" w:rsidP="00E6128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r w:rsidRPr="00FF6858">
              <w:rPr>
                <w:rFonts w:ascii="Abadi MT Condensed Extra Bold" w:hAnsi="Abadi MT Condensed Extra Bold"/>
                <w:sz w:val="28"/>
                <w:szCs w:val="28"/>
              </w:rPr>
              <w:t>Back To School</w:t>
            </w:r>
          </w:p>
          <w:p w14:paraId="4650938A" w14:textId="77777777" w:rsidR="00E61286" w:rsidRPr="00FF6858" w:rsidRDefault="00E61286" w:rsidP="00E6128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r w:rsidRPr="00FF6858">
              <w:rPr>
                <w:rFonts w:ascii="Abadi MT Condensed Extra Bold" w:hAnsi="Abadi MT Condensed Extra Bold"/>
                <w:sz w:val="28"/>
                <w:szCs w:val="28"/>
              </w:rPr>
              <w:t>Prayer Rally</w:t>
            </w:r>
          </w:p>
          <w:p w14:paraId="0993FAB2" w14:textId="1C39000F" w:rsidR="00DA4FAB" w:rsidRPr="00DA4FAB" w:rsidRDefault="00E61286" w:rsidP="00E61286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FF6858">
              <w:rPr>
                <w:rFonts w:ascii="Abadi MT Condensed Extra Bold" w:hAnsi="Abadi MT Condensed Extra Bold"/>
                <w:sz w:val="28"/>
                <w:szCs w:val="28"/>
              </w:rPr>
              <w:t>7:30PM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052F7C" w14:textId="77777777" w:rsidR="000C5CA4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9</w:t>
            </w:r>
          </w:p>
          <w:p w14:paraId="1AFB5558" w14:textId="5E759FF1" w:rsidR="000C5CA4" w:rsidRPr="00B62283" w:rsidRDefault="000C5CA4" w:rsidP="00846839">
            <w:pPr>
              <w:pStyle w:val="Dates"/>
              <w:jc w:val="center"/>
              <w:rPr>
                <w:rFonts w:ascii="Times" w:hAnsi="Times"/>
                <w:b/>
                <w:color w:val="FF0000"/>
                <w:szCs w:val="24"/>
              </w:rPr>
            </w:pPr>
          </w:p>
          <w:p w14:paraId="3705D006" w14:textId="6185D79C" w:rsidR="000C5CA4" w:rsidRPr="00AC112B" w:rsidRDefault="000C5CA4" w:rsidP="00846839">
            <w:pPr>
              <w:pStyle w:val="Dates"/>
              <w:jc w:val="center"/>
              <w:rPr>
                <w:rFonts w:ascii="Century Gothic" w:hAnsi="Century Gothic"/>
                <w:color w:val="auto"/>
                <w:sz w:val="32"/>
              </w:rPr>
            </w:pPr>
          </w:p>
        </w:tc>
      </w:tr>
      <w:tr w:rsidR="007C58BB" w:rsidRPr="00F51ACE" w14:paraId="7C5D2ED3" w14:textId="77777777" w:rsidTr="005A4F10">
        <w:trPr>
          <w:cantSplit/>
          <w:trHeight w:hRule="exact" w:val="1232"/>
          <w:jc w:val="center"/>
        </w:trPr>
        <w:tc>
          <w:tcPr>
            <w:tcW w:w="314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F0DC87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10</w:t>
            </w:r>
          </w:p>
          <w:p w14:paraId="6A48F916" w14:textId="77777777" w:rsidR="000C5CA4" w:rsidRPr="00C5553F" w:rsidRDefault="000C5CA4" w:rsidP="00E825C3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74D013B0" w14:textId="4E818265" w:rsidR="000C5CA4" w:rsidRDefault="000C5CA4" w:rsidP="00E825C3">
            <w:pPr>
              <w:rPr>
                <w:rFonts w:ascii="Times" w:hAnsi="Times"/>
                <w:sz w:val="22"/>
              </w:rPr>
            </w:pPr>
            <w:r w:rsidRPr="005E0720"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4112EF">
              <w:rPr>
                <w:rFonts w:ascii="Times" w:hAnsi="Times"/>
                <w:sz w:val="22"/>
              </w:rPr>
              <w:t>Lilian</w:t>
            </w:r>
            <w:proofErr w:type="spellEnd"/>
            <w:r w:rsidR="004112EF">
              <w:rPr>
                <w:rFonts w:ascii="Times" w:hAnsi="Times"/>
                <w:sz w:val="22"/>
              </w:rPr>
              <w:t>, Gloria</w:t>
            </w:r>
            <w:r w:rsidR="004E3378">
              <w:rPr>
                <w:rFonts w:ascii="Times" w:hAnsi="Times"/>
                <w:sz w:val="22"/>
              </w:rPr>
              <w:t>, Sue</w:t>
            </w:r>
            <w:bookmarkStart w:id="0" w:name="_GoBack"/>
            <w:bookmarkEnd w:id="0"/>
          </w:p>
          <w:p w14:paraId="513176D4" w14:textId="77777777" w:rsidR="000C5CA4" w:rsidRPr="00F51ACE" w:rsidRDefault="000C5CA4" w:rsidP="002B59CB">
            <w:pPr>
              <w:pStyle w:val="Dates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A89009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11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A8E1F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12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B27FC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13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D9B787" w14:textId="77777777" w:rsidR="000C5CA4" w:rsidRPr="005E0720" w:rsidRDefault="000C5CA4" w:rsidP="00F51ACE">
            <w:pPr>
              <w:rPr>
                <w:rFonts w:ascii="Century Gothic" w:hAnsi="Century Gothic"/>
                <w:sz w:val="32"/>
                <w:szCs w:val="32"/>
              </w:rPr>
            </w:pPr>
            <w:r w:rsidRPr="00F51ACE">
              <w:rPr>
                <w:rFonts w:ascii="Century Gothic" w:hAnsi="Century Gothic"/>
                <w:sz w:val="32"/>
              </w:rPr>
              <w:t>14</w:t>
            </w:r>
          </w:p>
          <w:p w14:paraId="43628CBC" w14:textId="1822000D" w:rsidR="000C5CA4" w:rsidRPr="006D1246" w:rsidRDefault="000C5CA4" w:rsidP="00F51A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36BDE835" w14:textId="77777777" w:rsidR="000C5CA4" w:rsidRPr="006D1246" w:rsidRDefault="000C5CA4" w:rsidP="00F51A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2E81FFEA" w14:textId="77777777" w:rsidR="000C5CA4" w:rsidRPr="006D1246" w:rsidRDefault="000C5CA4" w:rsidP="00F51ACE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4C43727F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C5EB5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15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A2728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16</w:t>
            </w:r>
          </w:p>
        </w:tc>
      </w:tr>
      <w:tr w:rsidR="007C58BB" w:rsidRPr="00F51ACE" w14:paraId="555933B4" w14:textId="77777777" w:rsidTr="00E61286">
        <w:trPr>
          <w:cantSplit/>
          <w:trHeight w:hRule="exact" w:val="1232"/>
          <w:jc w:val="center"/>
        </w:trPr>
        <w:tc>
          <w:tcPr>
            <w:tcW w:w="314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A5A40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17</w:t>
            </w:r>
          </w:p>
          <w:p w14:paraId="5CC51DFE" w14:textId="06CFE2A7" w:rsidR="000C5CA4" w:rsidRPr="00C5553F" w:rsidRDefault="00D74F15" w:rsidP="00E825C3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Janina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Wu</w:t>
            </w:r>
          </w:p>
          <w:p w14:paraId="0DF9F45F" w14:textId="009B4D9F" w:rsidR="000C5CA4" w:rsidRPr="00D74F15" w:rsidRDefault="00D74F15" w:rsidP="00D74F15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Team: </w:t>
            </w:r>
            <w:proofErr w:type="spellStart"/>
            <w:r>
              <w:rPr>
                <w:rFonts w:ascii="Times" w:hAnsi="Times"/>
                <w:sz w:val="22"/>
              </w:rPr>
              <w:t>Alexa</w:t>
            </w:r>
            <w:proofErr w:type="spellEnd"/>
            <w:r>
              <w:rPr>
                <w:rFonts w:ascii="Times" w:hAnsi="Times"/>
                <w:sz w:val="22"/>
              </w:rPr>
              <w:t xml:space="preserve">, </w:t>
            </w:r>
            <w:proofErr w:type="spellStart"/>
            <w:r>
              <w:rPr>
                <w:rFonts w:ascii="Times" w:hAnsi="Times"/>
                <w:sz w:val="22"/>
              </w:rPr>
              <w:t>Helan</w:t>
            </w:r>
            <w:proofErr w:type="spellEnd"/>
            <w:r>
              <w:rPr>
                <w:rFonts w:ascii="Times" w:hAnsi="Times"/>
                <w:sz w:val="22"/>
              </w:rPr>
              <w:t>, Judith</w:t>
            </w:r>
          </w:p>
          <w:p w14:paraId="49209543" w14:textId="77777777" w:rsidR="000C5CA4" w:rsidRPr="00F51ACE" w:rsidRDefault="000C5CA4" w:rsidP="002545F8">
            <w:pPr>
              <w:pStyle w:val="Dates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020B0063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18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7B1A8FA8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19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45061AFE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20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16464F87" w14:textId="77777777" w:rsidR="000C5CA4" w:rsidRDefault="000C5CA4" w:rsidP="00D033EF">
            <w:pPr>
              <w:rPr>
                <w:rFonts w:ascii="Century Gothic" w:hAnsi="Century Gothic"/>
                <w:sz w:val="32"/>
              </w:rPr>
            </w:pPr>
            <w:r w:rsidRPr="00F51ACE">
              <w:rPr>
                <w:rFonts w:ascii="Century Gothic" w:hAnsi="Century Gothic"/>
                <w:sz w:val="32"/>
              </w:rPr>
              <w:t>21</w:t>
            </w:r>
          </w:p>
          <w:p w14:paraId="2265ABF0" w14:textId="2CFB5351" w:rsidR="000C5CA4" w:rsidRPr="006D1246" w:rsidRDefault="000C5CA4" w:rsidP="00A524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3181CB03" w14:textId="77777777" w:rsidR="000C5CA4" w:rsidRPr="006D1246" w:rsidRDefault="000C5CA4" w:rsidP="00A524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5B560E1A" w14:textId="77777777" w:rsidR="000C5CA4" w:rsidRPr="006D1246" w:rsidRDefault="000C5CA4" w:rsidP="00A524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0F67D763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1DBE9F93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22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34FC7D21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23</w:t>
            </w:r>
          </w:p>
        </w:tc>
      </w:tr>
      <w:tr w:rsidR="007C58BB" w:rsidRPr="00F51ACE" w14:paraId="27692B74" w14:textId="77777777" w:rsidTr="00E61286">
        <w:trPr>
          <w:cantSplit/>
          <w:trHeight w:hRule="exact" w:val="1322"/>
          <w:jc w:val="center"/>
        </w:trPr>
        <w:tc>
          <w:tcPr>
            <w:tcW w:w="314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15CA0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b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b/>
                <w:color w:val="auto"/>
                <w:sz w:val="32"/>
              </w:rPr>
              <w:t>24</w:t>
            </w:r>
          </w:p>
          <w:p w14:paraId="4CEB56F7" w14:textId="77777777" w:rsidR="000C5CA4" w:rsidRPr="00C5553F" w:rsidRDefault="000C5CA4" w:rsidP="00E825C3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7B7430B2" w14:textId="1C67B34C" w:rsidR="000C5CA4" w:rsidRDefault="000C5CA4" w:rsidP="00E825C3">
            <w:pPr>
              <w:rPr>
                <w:rFonts w:ascii="Times" w:hAnsi="Times"/>
                <w:sz w:val="22"/>
              </w:rPr>
            </w:pPr>
            <w:r w:rsidRPr="005E0720"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D74F15">
              <w:rPr>
                <w:rFonts w:ascii="Times" w:hAnsi="Times"/>
                <w:sz w:val="22"/>
              </w:rPr>
              <w:t>Lilian</w:t>
            </w:r>
            <w:proofErr w:type="spellEnd"/>
            <w:r w:rsidR="00D74F15">
              <w:rPr>
                <w:rFonts w:ascii="Times" w:hAnsi="Times"/>
                <w:sz w:val="22"/>
              </w:rPr>
              <w:t>, Gloria, Sue</w:t>
            </w:r>
          </w:p>
          <w:p w14:paraId="337D1D3E" w14:textId="208E970C" w:rsidR="000C5CA4" w:rsidRPr="00F51ACE" w:rsidRDefault="00D74F15" w:rsidP="00E825C3">
            <w:pPr>
              <w:pStyle w:val="Dates"/>
              <w:rPr>
                <w:color w:val="auto"/>
              </w:rPr>
            </w:pPr>
            <w:r>
              <w:rPr>
                <w:rFonts w:ascii="Times" w:hAnsi="Times"/>
                <w:sz w:val="22"/>
                <w:szCs w:val="24"/>
              </w:rPr>
              <w:t>Drums: Jeffrey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61D7A1AC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25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28622EA2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26</w:t>
            </w:r>
          </w:p>
        </w:tc>
        <w:tc>
          <w:tcPr>
            <w:tcW w:w="198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59A3CCF3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27</w:t>
            </w:r>
          </w:p>
        </w:tc>
        <w:tc>
          <w:tcPr>
            <w:tcW w:w="180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7BFA66C8" w14:textId="77777777" w:rsidR="000C5CA4" w:rsidRDefault="000C5CA4" w:rsidP="00A142C0">
            <w:pPr>
              <w:rPr>
                <w:rFonts w:ascii="Century Gothic" w:hAnsi="Century Gothic"/>
                <w:sz w:val="32"/>
              </w:rPr>
            </w:pPr>
            <w:r w:rsidRPr="00F51ACE">
              <w:rPr>
                <w:rFonts w:ascii="Century Gothic" w:hAnsi="Century Gothic"/>
                <w:sz w:val="32"/>
              </w:rPr>
              <w:t>28</w:t>
            </w:r>
          </w:p>
          <w:p w14:paraId="5046050F" w14:textId="6FC7BF3D" w:rsidR="000C5CA4" w:rsidRPr="006D1246" w:rsidRDefault="000C5CA4" w:rsidP="00A524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293CFAC6" w14:textId="77777777" w:rsidR="000C5CA4" w:rsidRPr="006D1246" w:rsidRDefault="000C5CA4" w:rsidP="00A524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236D4E1B" w14:textId="77777777" w:rsidR="000C5CA4" w:rsidRPr="006D1246" w:rsidRDefault="000C5CA4" w:rsidP="00A524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335A22EC" w14:textId="7777777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23FA8BA8" w14:textId="77777777" w:rsidR="000C5CA4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29</w:t>
            </w:r>
          </w:p>
          <w:p w14:paraId="5DCC704A" w14:textId="77777777" w:rsidR="000C5CA4" w:rsidRPr="009F7947" w:rsidRDefault="000C5CA4" w:rsidP="00A524C8">
            <w:pPr>
              <w:pStyle w:val="Dates"/>
              <w:rPr>
                <w:rFonts w:ascii="Lucida Handwriting" w:hAnsi="Lucida Handwriting"/>
                <w:b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06FCB2EF" w14:textId="6A8586F7" w:rsidR="000C5CA4" w:rsidRPr="00F51ACE" w:rsidRDefault="000C5CA4" w:rsidP="002545F8">
            <w:pPr>
              <w:pStyle w:val="Dates"/>
              <w:rPr>
                <w:rFonts w:ascii="Century Gothic" w:hAnsi="Century Gothic"/>
                <w:color w:val="auto"/>
                <w:sz w:val="32"/>
              </w:rPr>
            </w:pPr>
            <w:r w:rsidRPr="00F51ACE">
              <w:rPr>
                <w:rFonts w:ascii="Century Gothic" w:hAnsi="Century Gothic"/>
                <w:color w:val="auto"/>
                <w:sz w:val="32"/>
              </w:rPr>
              <w:t>3</w:t>
            </w:r>
            <w:r>
              <w:rPr>
                <w:rFonts w:ascii="Century Gothic" w:hAnsi="Century Gothic"/>
                <w:color w:val="auto"/>
                <w:sz w:val="32"/>
              </w:rPr>
              <w:t>0</w:t>
            </w:r>
          </w:p>
        </w:tc>
      </w:tr>
    </w:tbl>
    <w:p w14:paraId="620711A4" w14:textId="77777777" w:rsidR="007235A8" w:rsidRDefault="007235A8" w:rsidP="00F51ACE"/>
    <w:sectPr w:rsidR="007235A8" w:rsidSect="002F183F">
      <w:pgSz w:w="15840" w:h="12240" w:orient="landscape" w:code="1"/>
      <w:pgMar w:top="864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409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458DC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8EEE6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3182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AA6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4B015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4085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DCA1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44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F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A"/>
    <w:rsid w:val="000105CB"/>
    <w:rsid w:val="000400DF"/>
    <w:rsid w:val="0004611A"/>
    <w:rsid w:val="00046EFB"/>
    <w:rsid w:val="00050029"/>
    <w:rsid w:val="000540C2"/>
    <w:rsid w:val="000878ED"/>
    <w:rsid w:val="000B4367"/>
    <w:rsid w:val="000C5CA4"/>
    <w:rsid w:val="000E07F2"/>
    <w:rsid w:val="000F0FE9"/>
    <w:rsid w:val="000F41C9"/>
    <w:rsid w:val="00110DFC"/>
    <w:rsid w:val="0013694D"/>
    <w:rsid w:val="00151E0B"/>
    <w:rsid w:val="00174473"/>
    <w:rsid w:val="001960E8"/>
    <w:rsid w:val="001A23B9"/>
    <w:rsid w:val="001B6ECB"/>
    <w:rsid w:val="001C20AB"/>
    <w:rsid w:val="001C409E"/>
    <w:rsid w:val="001D7579"/>
    <w:rsid w:val="001F0ABC"/>
    <w:rsid w:val="0020419D"/>
    <w:rsid w:val="002438DF"/>
    <w:rsid w:val="0024645D"/>
    <w:rsid w:val="002545F8"/>
    <w:rsid w:val="00267C4C"/>
    <w:rsid w:val="00271B35"/>
    <w:rsid w:val="00286626"/>
    <w:rsid w:val="0028699A"/>
    <w:rsid w:val="002A3478"/>
    <w:rsid w:val="002B59CB"/>
    <w:rsid w:val="002F12DC"/>
    <w:rsid w:val="002F183F"/>
    <w:rsid w:val="00305C15"/>
    <w:rsid w:val="003221DC"/>
    <w:rsid w:val="00335204"/>
    <w:rsid w:val="0034783A"/>
    <w:rsid w:val="00375C59"/>
    <w:rsid w:val="00391582"/>
    <w:rsid w:val="003C38AC"/>
    <w:rsid w:val="003C47BF"/>
    <w:rsid w:val="003F7F4B"/>
    <w:rsid w:val="004112EF"/>
    <w:rsid w:val="00417712"/>
    <w:rsid w:val="00434F56"/>
    <w:rsid w:val="0047586B"/>
    <w:rsid w:val="004951BE"/>
    <w:rsid w:val="004D0530"/>
    <w:rsid w:val="004E3378"/>
    <w:rsid w:val="004F3D60"/>
    <w:rsid w:val="00516761"/>
    <w:rsid w:val="00520A9A"/>
    <w:rsid w:val="00530612"/>
    <w:rsid w:val="00545B07"/>
    <w:rsid w:val="005753B3"/>
    <w:rsid w:val="005920C0"/>
    <w:rsid w:val="005A4F10"/>
    <w:rsid w:val="005B06E1"/>
    <w:rsid w:val="005C3241"/>
    <w:rsid w:val="005C4458"/>
    <w:rsid w:val="005D282F"/>
    <w:rsid w:val="005D3D2F"/>
    <w:rsid w:val="005E1018"/>
    <w:rsid w:val="005F030A"/>
    <w:rsid w:val="005F64BC"/>
    <w:rsid w:val="006235CE"/>
    <w:rsid w:val="00662C2C"/>
    <w:rsid w:val="00665B68"/>
    <w:rsid w:val="006767E1"/>
    <w:rsid w:val="006A0062"/>
    <w:rsid w:val="006D1C43"/>
    <w:rsid w:val="006E013D"/>
    <w:rsid w:val="006E7C12"/>
    <w:rsid w:val="0070034E"/>
    <w:rsid w:val="00706624"/>
    <w:rsid w:val="007235A8"/>
    <w:rsid w:val="0072635A"/>
    <w:rsid w:val="00745963"/>
    <w:rsid w:val="00745FA0"/>
    <w:rsid w:val="0075427B"/>
    <w:rsid w:val="0076688B"/>
    <w:rsid w:val="00777BE1"/>
    <w:rsid w:val="00777DFE"/>
    <w:rsid w:val="00781434"/>
    <w:rsid w:val="00785890"/>
    <w:rsid w:val="007A5849"/>
    <w:rsid w:val="007C58BB"/>
    <w:rsid w:val="007E1BB6"/>
    <w:rsid w:val="007E759C"/>
    <w:rsid w:val="007F0503"/>
    <w:rsid w:val="007F75FF"/>
    <w:rsid w:val="008035FB"/>
    <w:rsid w:val="00807A11"/>
    <w:rsid w:val="008164E0"/>
    <w:rsid w:val="008223C9"/>
    <w:rsid w:val="00823014"/>
    <w:rsid w:val="00843B36"/>
    <w:rsid w:val="00846839"/>
    <w:rsid w:val="00860B24"/>
    <w:rsid w:val="00883937"/>
    <w:rsid w:val="00885693"/>
    <w:rsid w:val="008A26C6"/>
    <w:rsid w:val="008B3493"/>
    <w:rsid w:val="008E17EE"/>
    <w:rsid w:val="00940D43"/>
    <w:rsid w:val="00951ED3"/>
    <w:rsid w:val="00975B98"/>
    <w:rsid w:val="0097726B"/>
    <w:rsid w:val="009F0AA0"/>
    <w:rsid w:val="009F7947"/>
    <w:rsid w:val="00A1166A"/>
    <w:rsid w:val="00A142C0"/>
    <w:rsid w:val="00A250E2"/>
    <w:rsid w:val="00A309CB"/>
    <w:rsid w:val="00A315BE"/>
    <w:rsid w:val="00A356D3"/>
    <w:rsid w:val="00A47B20"/>
    <w:rsid w:val="00A524C8"/>
    <w:rsid w:val="00A64DCE"/>
    <w:rsid w:val="00A81AC5"/>
    <w:rsid w:val="00A8578F"/>
    <w:rsid w:val="00A95B76"/>
    <w:rsid w:val="00AC112B"/>
    <w:rsid w:val="00AC5E88"/>
    <w:rsid w:val="00AE75DA"/>
    <w:rsid w:val="00B05F5A"/>
    <w:rsid w:val="00B11B45"/>
    <w:rsid w:val="00B11C57"/>
    <w:rsid w:val="00B25A39"/>
    <w:rsid w:val="00B30A6D"/>
    <w:rsid w:val="00B35068"/>
    <w:rsid w:val="00B3667A"/>
    <w:rsid w:val="00B543F2"/>
    <w:rsid w:val="00B61AF5"/>
    <w:rsid w:val="00B6434F"/>
    <w:rsid w:val="00B64EC4"/>
    <w:rsid w:val="00B66FE4"/>
    <w:rsid w:val="00B71E98"/>
    <w:rsid w:val="00B954D1"/>
    <w:rsid w:val="00BB3F53"/>
    <w:rsid w:val="00BB4E54"/>
    <w:rsid w:val="00BB5998"/>
    <w:rsid w:val="00BD56CA"/>
    <w:rsid w:val="00BF247B"/>
    <w:rsid w:val="00C00FDA"/>
    <w:rsid w:val="00C0521C"/>
    <w:rsid w:val="00C14AB4"/>
    <w:rsid w:val="00C37ABA"/>
    <w:rsid w:val="00C4067F"/>
    <w:rsid w:val="00C4216B"/>
    <w:rsid w:val="00C43AC3"/>
    <w:rsid w:val="00C81C83"/>
    <w:rsid w:val="00C8675E"/>
    <w:rsid w:val="00CB7A50"/>
    <w:rsid w:val="00CC1147"/>
    <w:rsid w:val="00CF574A"/>
    <w:rsid w:val="00CF629B"/>
    <w:rsid w:val="00D033EF"/>
    <w:rsid w:val="00D03423"/>
    <w:rsid w:val="00D1570B"/>
    <w:rsid w:val="00D5032E"/>
    <w:rsid w:val="00D57674"/>
    <w:rsid w:val="00D74F15"/>
    <w:rsid w:val="00D9744F"/>
    <w:rsid w:val="00DA4FAB"/>
    <w:rsid w:val="00DC5FD4"/>
    <w:rsid w:val="00DD5ADD"/>
    <w:rsid w:val="00E023BD"/>
    <w:rsid w:val="00E11BFC"/>
    <w:rsid w:val="00E35B6F"/>
    <w:rsid w:val="00E43BC8"/>
    <w:rsid w:val="00E47AB4"/>
    <w:rsid w:val="00E61286"/>
    <w:rsid w:val="00E72292"/>
    <w:rsid w:val="00E73029"/>
    <w:rsid w:val="00E81B2E"/>
    <w:rsid w:val="00E825C3"/>
    <w:rsid w:val="00E97D2F"/>
    <w:rsid w:val="00EA7674"/>
    <w:rsid w:val="00EB1B90"/>
    <w:rsid w:val="00EC2F29"/>
    <w:rsid w:val="00ED29B6"/>
    <w:rsid w:val="00EF1203"/>
    <w:rsid w:val="00EF4D58"/>
    <w:rsid w:val="00EF6EE3"/>
    <w:rsid w:val="00F00436"/>
    <w:rsid w:val="00F00968"/>
    <w:rsid w:val="00F24D83"/>
    <w:rsid w:val="00F51ACE"/>
    <w:rsid w:val="00F65E65"/>
    <w:rsid w:val="00F82808"/>
    <w:rsid w:val="00F913C4"/>
    <w:rsid w:val="00F93DCB"/>
    <w:rsid w:val="00FB4156"/>
    <w:rsid w:val="00FC689D"/>
    <w:rsid w:val="00FE30E0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9664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uiPriority w:val="99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uiPriority w:val="99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cott\Application%20Data\Microsoft\Templates\TP10205388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4951E-AE11-4C3B-807C-BCB3026B7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FA7A7-8FA8-8146-B3A9-A4B59450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Settings\kscott\Application Data\Microsoft\Templates\TP102053881_template.dotx</Template>
  <TotalTime>57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kscott</dc:creator>
  <cp:keywords/>
  <dc:description/>
  <cp:lastModifiedBy>Laura Alvira</cp:lastModifiedBy>
  <cp:revision>5</cp:revision>
  <cp:lastPrinted>2016-03-30T18:20:00Z</cp:lastPrinted>
  <dcterms:created xsi:type="dcterms:W3CDTF">2017-08-25T19:27:00Z</dcterms:created>
  <dcterms:modified xsi:type="dcterms:W3CDTF">2017-08-30T12:32:00Z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TC020538829991</vt:lpwstr>
  </property>
</Properties>
</file>