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60" w:tblpY="757"/>
        <w:tblW w:w="13842" w:type="dxa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1611"/>
        <w:gridCol w:w="1620"/>
        <w:gridCol w:w="1980"/>
        <w:gridCol w:w="1800"/>
        <w:gridCol w:w="1530"/>
        <w:gridCol w:w="1791"/>
      </w:tblGrid>
      <w:tr w:rsidR="006D1C43" w:rsidRPr="00F51ACE" w14:paraId="57BE634C" w14:textId="77777777" w:rsidTr="00700BFC">
        <w:trPr>
          <w:cantSplit/>
          <w:trHeight w:hRule="exact" w:val="605"/>
        </w:trPr>
        <w:tc>
          <w:tcPr>
            <w:tcW w:w="13842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tcMar>
              <w:bottom w:w="86" w:type="dxa"/>
            </w:tcMar>
            <w:vAlign w:val="bottom"/>
          </w:tcPr>
          <w:p w14:paraId="43F98DB6" w14:textId="26E27506" w:rsidR="006D1C43" w:rsidRPr="00F51ACE" w:rsidRDefault="006C7DFB" w:rsidP="00700BFC">
            <w:pPr>
              <w:pStyle w:val="MonthNames"/>
              <w:rPr>
                <w:rFonts w:ascii="Century Gothic" w:hAnsi="Century Gothic"/>
                <w:b/>
                <w:color w:val="auto"/>
                <w:sz w:val="44"/>
              </w:rPr>
            </w:pPr>
            <w:r>
              <w:rPr>
                <w:rFonts w:ascii="Century Gothic" w:hAnsi="Century Gothic"/>
                <w:b/>
                <w:color w:val="auto"/>
                <w:sz w:val="44"/>
              </w:rPr>
              <w:t>Worship Schedule January</w:t>
            </w:r>
            <w:r w:rsidR="00CF574A" w:rsidRPr="00F51ACE">
              <w:rPr>
                <w:rFonts w:ascii="Century Gothic" w:hAnsi="Century Gothic"/>
                <w:b/>
                <w:color w:val="auto"/>
                <w:sz w:val="44"/>
              </w:rPr>
              <w:t xml:space="preserve"> 20</w:t>
            </w:r>
            <w:r w:rsidR="009F55C7">
              <w:rPr>
                <w:rFonts w:ascii="Century Gothic" w:hAnsi="Century Gothic"/>
                <w:b/>
                <w:color w:val="auto"/>
                <w:sz w:val="44"/>
              </w:rPr>
              <w:t>2</w:t>
            </w:r>
            <w:r>
              <w:rPr>
                <w:rFonts w:ascii="Century Gothic" w:hAnsi="Century Gothic"/>
                <w:b/>
                <w:color w:val="auto"/>
                <w:sz w:val="44"/>
              </w:rPr>
              <w:t>1</w:t>
            </w:r>
          </w:p>
        </w:tc>
      </w:tr>
      <w:tr w:rsidR="006D1C43" w:rsidRPr="00F51ACE" w14:paraId="72104E9B" w14:textId="77777777" w:rsidTr="00700BFC">
        <w:trPr>
          <w:cantSplit/>
          <w:trHeight w:hRule="exact" w:val="388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3DF42ED4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Sunday</w:t>
            </w:r>
          </w:p>
        </w:tc>
        <w:tc>
          <w:tcPr>
            <w:tcW w:w="16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5BB55B26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57769C5E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7C599AA3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148E4CEA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32295D7D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Friday</w:t>
            </w: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77F44BE3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Saturday</w:t>
            </w:r>
          </w:p>
        </w:tc>
      </w:tr>
      <w:tr w:rsidR="0004611A" w:rsidRPr="00F51ACE" w14:paraId="5705C824" w14:textId="77777777" w:rsidTr="00700BFC">
        <w:trPr>
          <w:cantSplit/>
          <w:trHeight w:hRule="exact" w:val="1597"/>
        </w:trPr>
        <w:tc>
          <w:tcPr>
            <w:tcW w:w="10521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475FC" w14:textId="77777777" w:rsidR="0004611A" w:rsidRPr="00F51ACE" w:rsidRDefault="0004611A" w:rsidP="00700BFC">
            <w:pPr>
              <w:pStyle w:val="Dates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0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DDA2B" w14:textId="77777777" w:rsidR="0004611A" w:rsidRPr="007700B8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7700B8">
              <w:rPr>
                <w:rFonts w:ascii="Century Gothic" w:hAnsi="Century Gothic"/>
                <w:color w:val="auto"/>
                <w:sz w:val="32"/>
              </w:rPr>
              <w:t>1</w:t>
            </w:r>
          </w:p>
          <w:p w14:paraId="6A2E25E5" w14:textId="0AC1DB2C" w:rsidR="00A503B2" w:rsidRPr="00A503B2" w:rsidRDefault="00A503B2" w:rsidP="00700BFC">
            <w:pPr>
              <w:pStyle w:val="Dates"/>
              <w:jc w:val="center"/>
              <w:rPr>
                <w:rFonts w:ascii="Apple Casual" w:hAnsi="Apple Casual"/>
                <w:b/>
                <w:sz w:val="32"/>
                <w:szCs w:val="32"/>
              </w:rPr>
            </w:pPr>
            <w:r w:rsidRPr="00A503B2">
              <w:rPr>
                <w:rFonts w:ascii="Apple Casual" w:hAnsi="Apple Casual"/>
                <w:b/>
                <w:sz w:val="32"/>
                <w:szCs w:val="32"/>
              </w:rPr>
              <w:t>New Year’s Day</w:t>
            </w:r>
          </w:p>
          <w:p w14:paraId="1E4F311F" w14:textId="0E88DBE2" w:rsidR="00075758" w:rsidRPr="00075758" w:rsidRDefault="00075758" w:rsidP="00700BFC">
            <w:pPr>
              <w:pStyle w:val="Dates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C2D61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</w:t>
            </w:r>
          </w:p>
        </w:tc>
      </w:tr>
      <w:tr w:rsidR="0004611A" w:rsidRPr="00F51ACE" w14:paraId="750A371A" w14:textId="77777777" w:rsidTr="001230B3">
        <w:trPr>
          <w:cantSplit/>
          <w:trHeight w:hRule="exact" w:val="1606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494F9" w14:textId="64A7B9AE" w:rsidR="00AC112B" w:rsidRPr="009008C7" w:rsidRDefault="0004611A" w:rsidP="00700BFC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3</w:t>
            </w:r>
          </w:p>
          <w:p w14:paraId="3C88863B" w14:textId="77777777" w:rsidR="00316964" w:rsidRPr="00316964" w:rsidRDefault="00316964" w:rsidP="00316964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316964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5C926963" w14:textId="64BF06CF" w:rsidR="00316964" w:rsidRPr="00316964" w:rsidRDefault="00C7560B" w:rsidP="0031696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Team: Lilian, Minsu</w:t>
            </w:r>
            <w:r w:rsidR="00316964" w:rsidRPr="00316964">
              <w:rPr>
                <w:rFonts w:ascii="Times" w:hAnsi="Times"/>
                <w:sz w:val="22"/>
                <w:szCs w:val="22"/>
              </w:rPr>
              <w:t>, Helan</w:t>
            </w:r>
          </w:p>
          <w:p w14:paraId="1507EBDF" w14:textId="32BAD3A9" w:rsidR="00691F47" w:rsidRPr="002D06CE" w:rsidRDefault="00316964" w:rsidP="00316964">
            <w:pPr>
              <w:pStyle w:val="Dates"/>
              <w:rPr>
                <w:rFonts w:ascii="Times" w:hAnsi="Times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6BF08940" w14:textId="5EF6D86E" w:rsidR="00691F47" w:rsidRPr="009D1503" w:rsidRDefault="00F837E3" w:rsidP="00700BFC">
            <w:pPr>
              <w:pStyle w:val="Dates"/>
              <w:rPr>
                <w:rFonts w:ascii="Times" w:hAnsi="Times"/>
                <w:b/>
                <w:i/>
                <w:u w:val="single"/>
              </w:rPr>
            </w:pPr>
            <w:r>
              <w:rPr>
                <w:rFonts w:ascii="Times" w:hAnsi="Times"/>
                <w:b/>
                <w:i/>
                <w:u w:val="single"/>
              </w:rPr>
              <w:t>WORSHIP PRACTICE 9AM</w:t>
            </w:r>
          </w:p>
          <w:p w14:paraId="15B4B755" w14:textId="2956C799" w:rsidR="003A1C25" w:rsidRPr="00F51ACE" w:rsidRDefault="003A1C25" w:rsidP="00700BFC">
            <w:pPr>
              <w:pStyle w:val="Dates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512BA" w14:textId="77777777" w:rsidR="0004611A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4</w:t>
            </w:r>
          </w:p>
          <w:p w14:paraId="50E9E8F5" w14:textId="7AA86B36" w:rsidR="00564C44" w:rsidRPr="00F51ACE" w:rsidRDefault="00564C44" w:rsidP="00700BFC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AD7DF" w14:textId="70DA1D71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BDC10" w14:textId="77777777" w:rsidR="0004611A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6</w:t>
            </w:r>
          </w:p>
          <w:p w14:paraId="275849D3" w14:textId="77777777" w:rsidR="00564C44" w:rsidRPr="00F51ACE" w:rsidRDefault="00564C44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4E5E5" w14:textId="77777777" w:rsidR="00F51ACE" w:rsidRPr="00691F47" w:rsidRDefault="0004611A" w:rsidP="00700BFC">
            <w:pPr>
              <w:rPr>
                <w:rFonts w:ascii="Century Gothic" w:hAnsi="Century Gothic"/>
                <w:sz w:val="32"/>
                <w:szCs w:val="32"/>
              </w:rPr>
            </w:pPr>
            <w:r w:rsidRPr="00691F47">
              <w:rPr>
                <w:rFonts w:ascii="Century Gothic" w:hAnsi="Century Gothic"/>
                <w:sz w:val="32"/>
              </w:rPr>
              <w:t>7</w:t>
            </w:r>
          </w:p>
          <w:p w14:paraId="37BB8ADA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30CAA649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695A173C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4D34F40" w14:textId="346BC3C2" w:rsidR="0004611A" w:rsidRPr="00691F47" w:rsidRDefault="0004611A" w:rsidP="00700BFC">
            <w:pPr>
              <w:pStyle w:val="Dates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5547C" w14:textId="77777777" w:rsidR="0004611A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8</w:t>
            </w:r>
          </w:p>
          <w:p w14:paraId="0993FAB2" w14:textId="2A25FDDD" w:rsidR="00564C44" w:rsidRPr="00F51ACE" w:rsidRDefault="00564C44" w:rsidP="00700BFC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52F7C" w14:textId="77777777" w:rsidR="0004611A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9</w:t>
            </w:r>
          </w:p>
          <w:p w14:paraId="3705D006" w14:textId="6B41AE89" w:rsidR="00E825C3" w:rsidRPr="009008C7" w:rsidRDefault="00E825C3" w:rsidP="00700BFC">
            <w:pPr>
              <w:pStyle w:val="Dates"/>
              <w:jc w:val="center"/>
              <w:rPr>
                <w:rFonts w:ascii="Times" w:hAnsi="Times"/>
                <w:b/>
                <w:color w:val="FF0000"/>
                <w:szCs w:val="24"/>
              </w:rPr>
            </w:pPr>
          </w:p>
        </w:tc>
      </w:tr>
      <w:tr w:rsidR="0004611A" w:rsidRPr="00F51ACE" w14:paraId="7C5D2ED3" w14:textId="77777777" w:rsidTr="001230B3">
        <w:trPr>
          <w:cantSplit/>
          <w:trHeight w:hRule="exact" w:val="1327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0DC87" w14:textId="23C159DB" w:rsidR="002545F8" w:rsidRPr="00737EDE" w:rsidRDefault="0004611A" w:rsidP="00700BFC">
            <w:pPr>
              <w:pStyle w:val="Dates"/>
              <w:rPr>
                <w:rFonts w:ascii="Handwriting - Dakota" w:hAnsi="Handwriting - Dakota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10</w:t>
            </w:r>
          </w:p>
          <w:p w14:paraId="0CBFC061" w14:textId="77777777" w:rsidR="00316964" w:rsidRPr="00316964" w:rsidRDefault="00316964" w:rsidP="00316964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316964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33440C4D" w14:textId="6F1FDEA3" w:rsidR="00316964" w:rsidRPr="00316964" w:rsidRDefault="00316964" w:rsidP="00316964">
            <w:pPr>
              <w:rPr>
                <w:rFonts w:ascii="Times" w:hAnsi="Times"/>
                <w:sz w:val="22"/>
                <w:szCs w:val="22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 xml:space="preserve">Team: </w:t>
            </w:r>
            <w:r w:rsidR="00C7560B">
              <w:rPr>
                <w:rFonts w:ascii="Times" w:hAnsi="Times"/>
                <w:sz w:val="22"/>
                <w:szCs w:val="22"/>
              </w:rPr>
              <w:t>Lilian, Annie, Sue</w:t>
            </w:r>
          </w:p>
          <w:p w14:paraId="5498AF40" w14:textId="77777777" w:rsidR="00316964" w:rsidRPr="002D06CE" w:rsidRDefault="00316964" w:rsidP="00316964">
            <w:pPr>
              <w:pStyle w:val="Dates"/>
              <w:rPr>
                <w:rFonts w:ascii="Times" w:hAnsi="Times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513176D4" w14:textId="39A99910" w:rsidR="0004611A" w:rsidRPr="00F51ACE" w:rsidRDefault="0004611A" w:rsidP="00700BFC">
            <w:pPr>
              <w:pStyle w:val="Dates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89009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11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A8E1F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12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B27FC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13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9B787" w14:textId="77777777" w:rsidR="00F51ACE" w:rsidRPr="00691F47" w:rsidRDefault="0004611A" w:rsidP="00700BFC">
            <w:pPr>
              <w:rPr>
                <w:rFonts w:ascii="Century Gothic" w:hAnsi="Century Gothic"/>
                <w:sz w:val="32"/>
                <w:szCs w:val="32"/>
              </w:rPr>
            </w:pPr>
            <w:r w:rsidRPr="00691F47">
              <w:rPr>
                <w:rFonts w:ascii="Century Gothic" w:hAnsi="Century Gothic"/>
                <w:sz w:val="32"/>
              </w:rPr>
              <w:t>14</w:t>
            </w:r>
          </w:p>
          <w:p w14:paraId="403A3509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141164C0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7A52E25A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074801A" w14:textId="10873B92" w:rsidR="007700B8" w:rsidRPr="00691F47" w:rsidRDefault="007700B8" w:rsidP="00700BFC">
            <w:pPr>
              <w:pStyle w:val="Dates"/>
              <w:jc w:val="center"/>
              <w:rPr>
                <w:rFonts w:ascii="Times" w:hAnsi="Times"/>
                <w:sz w:val="24"/>
                <w:szCs w:val="24"/>
              </w:rPr>
            </w:pPr>
          </w:p>
          <w:p w14:paraId="4C43727F" w14:textId="77777777" w:rsidR="0004611A" w:rsidRPr="00691F47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C5EB5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15</w:t>
            </w: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A2728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16</w:t>
            </w:r>
          </w:p>
        </w:tc>
      </w:tr>
      <w:tr w:rsidR="0004611A" w:rsidRPr="00F51ACE" w14:paraId="555933B4" w14:textId="77777777" w:rsidTr="001230B3">
        <w:trPr>
          <w:cantSplit/>
          <w:trHeight w:hRule="exact" w:val="1327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A5A40" w14:textId="77777777" w:rsidR="002545F8" w:rsidRPr="00F51ACE" w:rsidRDefault="0004611A" w:rsidP="00700BFC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17</w:t>
            </w:r>
          </w:p>
          <w:p w14:paraId="256DAC5F" w14:textId="77777777" w:rsidR="00316964" w:rsidRPr="00316964" w:rsidRDefault="00316964" w:rsidP="00316964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316964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7B7A7653" w14:textId="77777777" w:rsidR="00316964" w:rsidRPr="00316964" w:rsidRDefault="00316964" w:rsidP="00316964">
            <w:pPr>
              <w:rPr>
                <w:rFonts w:ascii="Times" w:hAnsi="Times"/>
                <w:sz w:val="22"/>
                <w:szCs w:val="22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>Team: Lilian, Alexa, Helan</w:t>
            </w:r>
          </w:p>
          <w:p w14:paraId="241A48BD" w14:textId="77777777" w:rsidR="00316964" w:rsidRPr="00316964" w:rsidRDefault="00316964" w:rsidP="00316964">
            <w:pPr>
              <w:pStyle w:val="Dates"/>
              <w:rPr>
                <w:rFonts w:ascii="Times" w:hAnsi="Times"/>
                <w:sz w:val="22"/>
                <w:szCs w:val="22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3A24284E" w14:textId="77777777" w:rsidR="006A49D2" w:rsidRPr="00F51ACE" w:rsidRDefault="006A49D2" w:rsidP="00700BFC">
            <w:pPr>
              <w:pStyle w:val="Dates"/>
              <w:rPr>
                <w:rFonts w:ascii="Times" w:hAnsi="Times"/>
                <w:color w:val="auto"/>
                <w:sz w:val="24"/>
                <w:szCs w:val="24"/>
              </w:rPr>
            </w:pPr>
          </w:p>
          <w:p w14:paraId="49209543" w14:textId="77777777" w:rsidR="0004611A" w:rsidRPr="00F51ACE" w:rsidRDefault="0004611A" w:rsidP="00700BFC">
            <w:pPr>
              <w:pStyle w:val="Dates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020B0063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18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7B1A8FA8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19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45061AFE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20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</w:tcPr>
          <w:p w14:paraId="16464F87" w14:textId="77777777" w:rsidR="00A524C8" w:rsidRPr="00691F47" w:rsidRDefault="00D033EF" w:rsidP="00700BFC">
            <w:pPr>
              <w:rPr>
                <w:rFonts w:ascii="Century Gothic" w:hAnsi="Century Gothic"/>
                <w:sz w:val="32"/>
              </w:rPr>
            </w:pPr>
            <w:r w:rsidRPr="00691F47">
              <w:rPr>
                <w:rFonts w:ascii="Century Gothic" w:hAnsi="Century Gothic"/>
                <w:sz w:val="32"/>
              </w:rPr>
              <w:t>21</w:t>
            </w:r>
          </w:p>
          <w:p w14:paraId="58C29745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3C322695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6AFEE6E9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0F67D763" w14:textId="77777777" w:rsidR="0004611A" w:rsidRPr="00691F47" w:rsidRDefault="0004611A" w:rsidP="00700BFC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1DBE9F93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22</w:t>
            </w: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34FC7D21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23</w:t>
            </w:r>
          </w:p>
        </w:tc>
      </w:tr>
      <w:tr w:rsidR="0004611A" w:rsidRPr="00F51ACE" w14:paraId="27692B74" w14:textId="77777777" w:rsidTr="001230B3">
        <w:trPr>
          <w:cantSplit/>
          <w:trHeight w:hRule="exact" w:val="1327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15CA0" w14:textId="77777777" w:rsidR="002545F8" w:rsidRPr="00F51ACE" w:rsidRDefault="0004611A" w:rsidP="00700BFC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24</w:t>
            </w:r>
          </w:p>
          <w:p w14:paraId="3F15CB51" w14:textId="77777777" w:rsidR="00316964" w:rsidRPr="00316964" w:rsidRDefault="00316964" w:rsidP="00316964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316964">
              <w:rPr>
                <w:rFonts w:ascii="Times" w:hAnsi="Times"/>
                <w:sz w:val="24"/>
                <w:szCs w:val="24"/>
              </w:rPr>
              <w:t>Leader: Lilian</w:t>
            </w:r>
          </w:p>
          <w:p w14:paraId="4225B945" w14:textId="5E0FF2F2" w:rsidR="00316964" w:rsidRPr="00316964" w:rsidRDefault="009661D5" w:rsidP="0031696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Team: Alexa, Helan, Gloria</w:t>
            </w:r>
            <w:bookmarkStart w:id="0" w:name="_GoBack"/>
            <w:bookmarkEnd w:id="0"/>
          </w:p>
          <w:p w14:paraId="337D1D3E" w14:textId="312F06A4" w:rsidR="00887819" w:rsidRPr="00F51ACE" w:rsidRDefault="00316964" w:rsidP="00316964">
            <w:pPr>
              <w:pStyle w:val="Dates"/>
              <w:rPr>
                <w:color w:val="auto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>Drums: Abilash</w:t>
            </w:r>
            <w:r w:rsidRPr="00F51ACE">
              <w:rPr>
                <w:color w:val="auto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61D7A1AC" w14:textId="5C1CAD41" w:rsidR="00BE3EAB" w:rsidRPr="00F837E3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25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28622EA2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26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59A3CCF3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27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</w:tcPr>
          <w:p w14:paraId="7BFA66C8" w14:textId="77777777" w:rsidR="00A524C8" w:rsidRPr="00691F47" w:rsidRDefault="0004611A" w:rsidP="00700BFC">
            <w:pPr>
              <w:rPr>
                <w:rFonts w:ascii="Century Gothic" w:hAnsi="Century Gothic"/>
                <w:sz w:val="32"/>
              </w:rPr>
            </w:pPr>
            <w:r w:rsidRPr="00691F47">
              <w:rPr>
                <w:rFonts w:ascii="Century Gothic" w:hAnsi="Century Gothic"/>
                <w:sz w:val="32"/>
              </w:rPr>
              <w:t>28</w:t>
            </w:r>
          </w:p>
          <w:p w14:paraId="4FED6F1B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62CC3F64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50A8BE56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335A22EC" w14:textId="77777777" w:rsidR="0004611A" w:rsidRPr="00691F47" w:rsidRDefault="0004611A" w:rsidP="00700BFC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23FA8BA8" w14:textId="77777777" w:rsidR="009F7947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29</w:t>
            </w:r>
          </w:p>
          <w:p w14:paraId="5DCC704A" w14:textId="77777777" w:rsidR="0004611A" w:rsidRPr="009F7947" w:rsidRDefault="0004611A" w:rsidP="00700BFC">
            <w:pPr>
              <w:pStyle w:val="Dates"/>
              <w:rPr>
                <w:rFonts w:ascii="Lucida Handwriting" w:hAnsi="Lucida Handwriting"/>
                <w:b/>
                <w:color w:val="auto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06FCB2EF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30</w:t>
            </w:r>
          </w:p>
        </w:tc>
      </w:tr>
      <w:tr w:rsidR="0004611A" w:rsidRPr="00F51ACE" w14:paraId="1FA397E6" w14:textId="77777777" w:rsidTr="009661D5">
        <w:trPr>
          <w:cantSplit/>
          <w:trHeight w:hRule="exact" w:val="1327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2CDDC" w:themeFill="accent5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4D690" w14:textId="73A074C6" w:rsidR="00A524C8" w:rsidRDefault="0004611A" w:rsidP="00700BFC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31</w:t>
            </w:r>
            <w:r w:rsidR="00A142C0">
              <w:rPr>
                <w:rFonts w:ascii="Century Gothic" w:hAnsi="Century Gothic"/>
                <w:b/>
                <w:color w:val="auto"/>
                <w:sz w:val="32"/>
              </w:rPr>
              <w:t xml:space="preserve"> </w:t>
            </w:r>
          </w:p>
          <w:p w14:paraId="52923DDA" w14:textId="30B73585" w:rsidR="00316964" w:rsidRPr="009661D5" w:rsidRDefault="009661D5" w:rsidP="009661D5">
            <w:pPr>
              <w:pStyle w:val="Dates"/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9661D5">
              <w:rPr>
                <w:rFonts w:ascii="Cooper Black" w:hAnsi="Cooper Black"/>
                <w:sz w:val="28"/>
                <w:szCs w:val="28"/>
              </w:rPr>
              <w:t>Family Focus Sunday</w:t>
            </w:r>
          </w:p>
          <w:p w14:paraId="4B141E8A" w14:textId="77777777" w:rsidR="00887819" w:rsidRPr="00F51ACE" w:rsidRDefault="00887819" w:rsidP="00700BFC">
            <w:pPr>
              <w:pStyle w:val="Dates"/>
              <w:rPr>
                <w:color w:val="auto"/>
              </w:rPr>
            </w:pPr>
          </w:p>
        </w:tc>
        <w:tc>
          <w:tcPr>
            <w:tcW w:w="10332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5DE46FD8" w14:textId="77777777" w:rsidR="0004611A" w:rsidRPr="00F51ACE" w:rsidRDefault="0004611A" w:rsidP="00700BFC">
            <w:pPr>
              <w:pStyle w:val="Dates"/>
              <w:rPr>
                <w:color w:val="auto"/>
              </w:rPr>
            </w:pPr>
          </w:p>
        </w:tc>
      </w:tr>
    </w:tbl>
    <w:p w14:paraId="620711A4" w14:textId="77777777" w:rsidR="007235A8" w:rsidRDefault="007235A8" w:rsidP="009008C7"/>
    <w:sectPr w:rsidR="007235A8" w:rsidSect="00856A90">
      <w:pgSz w:w="15840" w:h="12240" w:orient="landscape" w:code="1"/>
      <w:pgMar w:top="576" w:right="864" w:bottom="288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409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58DC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8EEE6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318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AA6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4B01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4085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DCA1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44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F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0105CB"/>
    <w:rsid w:val="000400DF"/>
    <w:rsid w:val="0004611A"/>
    <w:rsid w:val="00046EFB"/>
    <w:rsid w:val="00050029"/>
    <w:rsid w:val="000540C2"/>
    <w:rsid w:val="00075758"/>
    <w:rsid w:val="000878ED"/>
    <w:rsid w:val="000B4367"/>
    <w:rsid w:val="000E07F2"/>
    <w:rsid w:val="000F0FE9"/>
    <w:rsid w:val="000F41C9"/>
    <w:rsid w:val="00110DFC"/>
    <w:rsid w:val="001230B3"/>
    <w:rsid w:val="0013694D"/>
    <w:rsid w:val="00151E0B"/>
    <w:rsid w:val="00174473"/>
    <w:rsid w:val="001960E8"/>
    <w:rsid w:val="001A23B9"/>
    <w:rsid w:val="001B6ECB"/>
    <w:rsid w:val="001C20AB"/>
    <w:rsid w:val="001C409E"/>
    <w:rsid w:val="001D7579"/>
    <w:rsid w:val="001F0ABC"/>
    <w:rsid w:val="0020419D"/>
    <w:rsid w:val="00211EB7"/>
    <w:rsid w:val="002438DF"/>
    <w:rsid w:val="0024645D"/>
    <w:rsid w:val="002545F8"/>
    <w:rsid w:val="00267C4C"/>
    <w:rsid w:val="00271B35"/>
    <w:rsid w:val="00286626"/>
    <w:rsid w:val="0028699A"/>
    <w:rsid w:val="002A3478"/>
    <w:rsid w:val="002F12DC"/>
    <w:rsid w:val="002F183F"/>
    <w:rsid w:val="00305C15"/>
    <w:rsid w:val="00316964"/>
    <w:rsid w:val="003221DC"/>
    <w:rsid w:val="00335204"/>
    <w:rsid w:val="003474BD"/>
    <w:rsid w:val="0034783A"/>
    <w:rsid w:val="00375C59"/>
    <w:rsid w:val="00382E13"/>
    <w:rsid w:val="00391582"/>
    <w:rsid w:val="003A1C25"/>
    <w:rsid w:val="003C38AC"/>
    <w:rsid w:val="003C47BF"/>
    <w:rsid w:val="003D5D77"/>
    <w:rsid w:val="003F7F4B"/>
    <w:rsid w:val="00417712"/>
    <w:rsid w:val="00434F56"/>
    <w:rsid w:val="0047586B"/>
    <w:rsid w:val="004951BE"/>
    <w:rsid w:val="004D0530"/>
    <w:rsid w:val="004F39B2"/>
    <w:rsid w:val="004F3D60"/>
    <w:rsid w:val="00516761"/>
    <w:rsid w:val="00520A9A"/>
    <w:rsid w:val="00530612"/>
    <w:rsid w:val="00545B07"/>
    <w:rsid w:val="00564C44"/>
    <w:rsid w:val="00583B58"/>
    <w:rsid w:val="005845BA"/>
    <w:rsid w:val="005920C0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47433"/>
    <w:rsid w:val="00662C2C"/>
    <w:rsid w:val="00665B68"/>
    <w:rsid w:val="006767E1"/>
    <w:rsid w:val="00691F47"/>
    <w:rsid w:val="006A0062"/>
    <w:rsid w:val="006A49D2"/>
    <w:rsid w:val="006C7DFB"/>
    <w:rsid w:val="006D1C43"/>
    <w:rsid w:val="006E013D"/>
    <w:rsid w:val="006E7C12"/>
    <w:rsid w:val="0070034E"/>
    <w:rsid w:val="00700BFC"/>
    <w:rsid w:val="00706624"/>
    <w:rsid w:val="007235A8"/>
    <w:rsid w:val="0072635A"/>
    <w:rsid w:val="00737EDE"/>
    <w:rsid w:val="00745963"/>
    <w:rsid w:val="00745FA0"/>
    <w:rsid w:val="00753A4B"/>
    <w:rsid w:val="0075427B"/>
    <w:rsid w:val="0076688B"/>
    <w:rsid w:val="007700B8"/>
    <w:rsid w:val="00777BE1"/>
    <w:rsid w:val="00777DFE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348E3"/>
    <w:rsid w:val="00843B36"/>
    <w:rsid w:val="00846839"/>
    <w:rsid w:val="00856A90"/>
    <w:rsid w:val="00860B24"/>
    <w:rsid w:val="00883937"/>
    <w:rsid w:val="00885693"/>
    <w:rsid w:val="00887819"/>
    <w:rsid w:val="008A26C6"/>
    <w:rsid w:val="008B3493"/>
    <w:rsid w:val="008E17EE"/>
    <w:rsid w:val="009008C7"/>
    <w:rsid w:val="00940D43"/>
    <w:rsid w:val="00951ED3"/>
    <w:rsid w:val="009633C9"/>
    <w:rsid w:val="009661D5"/>
    <w:rsid w:val="00975B98"/>
    <w:rsid w:val="0097726B"/>
    <w:rsid w:val="009F0AA0"/>
    <w:rsid w:val="009F55C7"/>
    <w:rsid w:val="009F7947"/>
    <w:rsid w:val="00A142C0"/>
    <w:rsid w:val="00A250E2"/>
    <w:rsid w:val="00A309CB"/>
    <w:rsid w:val="00A315BE"/>
    <w:rsid w:val="00A356D3"/>
    <w:rsid w:val="00A47B20"/>
    <w:rsid w:val="00A503B2"/>
    <w:rsid w:val="00A5225D"/>
    <w:rsid w:val="00A524C8"/>
    <w:rsid w:val="00A64DCE"/>
    <w:rsid w:val="00A81AC5"/>
    <w:rsid w:val="00A8578F"/>
    <w:rsid w:val="00A953EF"/>
    <w:rsid w:val="00A95B76"/>
    <w:rsid w:val="00AC112B"/>
    <w:rsid w:val="00AC5E88"/>
    <w:rsid w:val="00AE75DA"/>
    <w:rsid w:val="00B05F5A"/>
    <w:rsid w:val="00B062B1"/>
    <w:rsid w:val="00B11B45"/>
    <w:rsid w:val="00B11C57"/>
    <w:rsid w:val="00B25A39"/>
    <w:rsid w:val="00B30A6D"/>
    <w:rsid w:val="00B31CCA"/>
    <w:rsid w:val="00B35068"/>
    <w:rsid w:val="00B3667A"/>
    <w:rsid w:val="00B543F2"/>
    <w:rsid w:val="00B61AF5"/>
    <w:rsid w:val="00B6434F"/>
    <w:rsid w:val="00B64EC4"/>
    <w:rsid w:val="00B66FE4"/>
    <w:rsid w:val="00B71E98"/>
    <w:rsid w:val="00B742BE"/>
    <w:rsid w:val="00B954D1"/>
    <w:rsid w:val="00BB3F53"/>
    <w:rsid w:val="00BB4E54"/>
    <w:rsid w:val="00BB5998"/>
    <w:rsid w:val="00BD56CA"/>
    <w:rsid w:val="00BE3EAB"/>
    <w:rsid w:val="00BF247B"/>
    <w:rsid w:val="00C00FDA"/>
    <w:rsid w:val="00C0521C"/>
    <w:rsid w:val="00C14AB4"/>
    <w:rsid w:val="00C37ABA"/>
    <w:rsid w:val="00C4067F"/>
    <w:rsid w:val="00C4216B"/>
    <w:rsid w:val="00C43AC3"/>
    <w:rsid w:val="00C6548E"/>
    <w:rsid w:val="00C751A4"/>
    <w:rsid w:val="00C7560B"/>
    <w:rsid w:val="00C81C83"/>
    <w:rsid w:val="00C8230C"/>
    <w:rsid w:val="00C8675E"/>
    <w:rsid w:val="00CB7A50"/>
    <w:rsid w:val="00CC1147"/>
    <w:rsid w:val="00CC645B"/>
    <w:rsid w:val="00CF574A"/>
    <w:rsid w:val="00CF629B"/>
    <w:rsid w:val="00D033EF"/>
    <w:rsid w:val="00D03423"/>
    <w:rsid w:val="00D1570B"/>
    <w:rsid w:val="00D5032E"/>
    <w:rsid w:val="00D57674"/>
    <w:rsid w:val="00D9744F"/>
    <w:rsid w:val="00DC5FD4"/>
    <w:rsid w:val="00DD5ADD"/>
    <w:rsid w:val="00E023BD"/>
    <w:rsid w:val="00E11BFC"/>
    <w:rsid w:val="00E35B6F"/>
    <w:rsid w:val="00E43BC8"/>
    <w:rsid w:val="00E47AB4"/>
    <w:rsid w:val="00E72292"/>
    <w:rsid w:val="00E73029"/>
    <w:rsid w:val="00E81B2E"/>
    <w:rsid w:val="00E825C3"/>
    <w:rsid w:val="00E97D2F"/>
    <w:rsid w:val="00EA7674"/>
    <w:rsid w:val="00EB1B90"/>
    <w:rsid w:val="00EC2F29"/>
    <w:rsid w:val="00ED29B6"/>
    <w:rsid w:val="00EF1203"/>
    <w:rsid w:val="00EF4D58"/>
    <w:rsid w:val="00EF6EE3"/>
    <w:rsid w:val="00F00436"/>
    <w:rsid w:val="00F00968"/>
    <w:rsid w:val="00F0621D"/>
    <w:rsid w:val="00F24D83"/>
    <w:rsid w:val="00F51ACE"/>
    <w:rsid w:val="00F65E65"/>
    <w:rsid w:val="00F82808"/>
    <w:rsid w:val="00F837E3"/>
    <w:rsid w:val="00F913C4"/>
    <w:rsid w:val="00F93DCB"/>
    <w:rsid w:val="00F949DA"/>
    <w:rsid w:val="00FB4156"/>
    <w:rsid w:val="00FC689D"/>
    <w:rsid w:val="00FE30E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9664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uiPriority w:val="99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uiPriority w:val="99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cott\Application%20Data\Microsoft\Templates\TP10205388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4951E-AE11-4C3B-807C-BCB3026B7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ED81C-54F6-2E46-92C9-DBDDA6E7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Settings\kscott\Application Data\Microsoft\Templates\TP102053881_template.dotx</Template>
  <TotalTime>19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kscott</dc:creator>
  <cp:keywords/>
  <dc:description/>
  <cp:lastModifiedBy>Laura Alvira</cp:lastModifiedBy>
  <cp:revision>10</cp:revision>
  <cp:lastPrinted>2019-02-27T20:42:00Z</cp:lastPrinted>
  <dcterms:created xsi:type="dcterms:W3CDTF">2020-12-15T18:39:00Z</dcterms:created>
  <dcterms:modified xsi:type="dcterms:W3CDTF">2020-12-24T17:51:00Z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TC020538829991</vt:lpwstr>
  </property>
</Properties>
</file>