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41"/>
        <w:gridCol w:w="1530"/>
        <w:gridCol w:w="1530"/>
        <w:gridCol w:w="1980"/>
        <w:gridCol w:w="1800"/>
        <w:gridCol w:w="2160"/>
        <w:gridCol w:w="1701"/>
      </w:tblGrid>
      <w:tr w:rsidR="006D1C43" w:rsidRPr="00F51ACE" w14:paraId="57BE634C" w14:textId="77777777">
        <w:trPr>
          <w:cantSplit/>
          <w:trHeight w:hRule="exact" w:val="605"/>
          <w:jc w:val="center"/>
        </w:trPr>
        <w:tc>
          <w:tcPr>
            <w:tcW w:w="13842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tcMar>
              <w:bottom w:w="86" w:type="dxa"/>
            </w:tcMar>
            <w:vAlign w:val="bottom"/>
          </w:tcPr>
          <w:p w14:paraId="43F98DB6" w14:textId="06AA501B" w:rsidR="006D1C43" w:rsidRPr="00F51ACE" w:rsidRDefault="007A21EF" w:rsidP="007235A8">
            <w:pPr>
              <w:pStyle w:val="MonthNames"/>
              <w:rPr>
                <w:rFonts w:ascii="Century Gothic" w:hAnsi="Century Gothic"/>
                <w:b/>
                <w:color w:val="auto"/>
                <w:sz w:val="44"/>
              </w:rPr>
            </w:pPr>
            <w:r>
              <w:rPr>
                <w:rFonts w:ascii="Century Gothic" w:hAnsi="Century Gothic"/>
                <w:b/>
                <w:color w:val="auto"/>
                <w:sz w:val="44"/>
              </w:rPr>
              <w:t>Worship Schedule June</w:t>
            </w:r>
            <w:bookmarkStart w:id="0" w:name="_GoBack"/>
            <w:bookmarkEnd w:id="0"/>
            <w:r w:rsidR="00CF574A" w:rsidRPr="00F51ACE">
              <w:rPr>
                <w:rFonts w:ascii="Century Gothic" w:hAnsi="Century Gothic"/>
                <w:b/>
                <w:color w:val="auto"/>
                <w:sz w:val="44"/>
              </w:rPr>
              <w:t xml:space="preserve"> 201</w:t>
            </w:r>
            <w:r>
              <w:rPr>
                <w:rFonts w:ascii="Century Gothic" w:hAnsi="Century Gothic"/>
                <w:b/>
                <w:color w:val="auto"/>
                <w:sz w:val="44"/>
              </w:rPr>
              <w:t>8</w:t>
            </w:r>
          </w:p>
        </w:tc>
      </w:tr>
      <w:tr w:rsidR="007C58BB" w:rsidRPr="00F51ACE" w14:paraId="72104E9B" w14:textId="77777777" w:rsidTr="007C58BB">
        <w:trPr>
          <w:cantSplit/>
          <w:trHeight w:hRule="exact" w:val="406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DF42ED4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BB55B26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7769C5E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C599AA3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148E4CEA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2295D7D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7F44BE3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Saturday</w:t>
            </w:r>
          </w:p>
        </w:tc>
      </w:tr>
      <w:tr w:rsidR="0004611A" w:rsidRPr="00F51ACE" w14:paraId="5705C824" w14:textId="77777777" w:rsidTr="005B18A9">
        <w:trPr>
          <w:cantSplit/>
          <w:trHeight w:hRule="exact" w:val="1484"/>
          <w:jc w:val="center"/>
        </w:trPr>
        <w:tc>
          <w:tcPr>
            <w:tcW w:w="9981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475FC" w14:textId="77777777" w:rsidR="0004611A" w:rsidRPr="00F51ACE" w:rsidRDefault="0004611A" w:rsidP="002545F8">
            <w:pPr>
              <w:pStyle w:val="Dates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F311F" w14:textId="77777777" w:rsidR="0004611A" w:rsidRPr="00F51ACE" w:rsidRDefault="0004611A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C2D61" w14:textId="77777777" w:rsidR="0004611A" w:rsidRPr="00F51ACE" w:rsidRDefault="0004611A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</w:t>
            </w:r>
          </w:p>
        </w:tc>
      </w:tr>
      <w:tr w:rsidR="007C58BB" w:rsidRPr="00F51ACE" w14:paraId="750A371A" w14:textId="77777777" w:rsidTr="005B18A9">
        <w:trPr>
          <w:cantSplit/>
          <w:trHeight w:hRule="exact" w:val="1412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494F9" w14:textId="4C41F1DB" w:rsidR="000C5CA4" w:rsidRPr="005753B3" w:rsidRDefault="000C5CA4" w:rsidP="00E825C3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3</w:t>
            </w:r>
          </w:p>
          <w:p w14:paraId="0BB3F8A4" w14:textId="77777777" w:rsidR="000C5CA4" w:rsidRPr="005E0720" w:rsidRDefault="000C5CA4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5E0720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91AE0DF" w14:textId="763887F9" w:rsidR="000C5CA4" w:rsidRDefault="000C5CA4" w:rsidP="004112EF">
            <w:pPr>
              <w:rPr>
                <w:rFonts w:ascii="Times" w:hAnsi="Times"/>
                <w:sz w:val="22"/>
              </w:rPr>
            </w:pPr>
            <w:r w:rsidRPr="005E0720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2B59CB">
              <w:rPr>
                <w:rFonts w:ascii="Times" w:hAnsi="Times"/>
                <w:sz w:val="22"/>
              </w:rPr>
              <w:t>Alexa</w:t>
            </w:r>
            <w:proofErr w:type="spellEnd"/>
            <w:r>
              <w:rPr>
                <w:rFonts w:ascii="Times" w:hAnsi="Times"/>
                <w:sz w:val="22"/>
              </w:rPr>
              <w:t xml:space="preserve">, </w:t>
            </w:r>
            <w:proofErr w:type="spellStart"/>
            <w:r>
              <w:rPr>
                <w:rFonts w:ascii="Times" w:hAnsi="Times"/>
                <w:sz w:val="22"/>
              </w:rPr>
              <w:t>Helan</w:t>
            </w:r>
            <w:proofErr w:type="spellEnd"/>
            <w:r w:rsidR="005B18A9">
              <w:rPr>
                <w:rFonts w:ascii="Times" w:hAnsi="Times"/>
                <w:sz w:val="22"/>
              </w:rPr>
              <w:t>, Gloria</w:t>
            </w:r>
          </w:p>
          <w:p w14:paraId="15B4B755" w14:textId="40DBC133" w:rsidR="00E61286" w:rsidRPr="004112EF" w:rsidRDefault="007E257D" w:rsidP="005B18A9">
            <w:pPr>
              <w:pStyle w:val="Dates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4"/>
              </w:rPr>
              <w:t>Drums: Raymond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9E8F5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4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D7DF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849D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7664C" w14:textId="498F8603" w:rsidR="005A4F10" w:rsidRPr="007E257D" w:rsidRDefault="00A1166A" w:rsidP="007E257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  <w:p w14:paraId="6F70DEC8" w14:textId="77777777" w:rsidR="005B18A9" w:rsidRPr="006D1246" w:rsidRDefault="005B18A9" w:rsidP="005B18A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581F7ECA" w14:textId="77777777" w:rsidR="005B18A9" w:rsidRPr="006D1246" w:rsidRDefault="005B18A9" w:rsidP="005B18A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4B4FE705" w14:textId="77777777" w:rsidR="005B18A9" w:rsidRPr="006D1246" w:rsidRDefault="005B18A9" w:rsidP="005B18A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14D34F40" w14:textId="5D670D34" w:rsidR="000C5CA4" w:rsidRPr="00AC112B" w:rsidRDefault="000C5CA4" w:rsidP="00AC112B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47FE5" w14:textId="77777777" w:rsidR="00DA4FAB" w:rsidRPr="007C58BB" w:rsidRDefault="000C5CA4" w:rsidP="00DA4FAB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7C58BB">
              <w:rPr>
                <w:rFonts w:ascii="Century Gothic" w:hAnsi="Century Gothic"/>
                <w:color w:val="auto"/>
                <w:sz w:val="32"/>
              </w:rPr>
              <w:t>8</w:t>
            </w:r>
          </w:p>
          <w:p w14:paraId="69AC4048" w14:textId="77777777" w:rsidR="005A4F10" w:rsidRDefault="005A4F10" w:rsidP="00E6128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  <w:p w14:paraId="0993FAB2" w14:textId="51FD4C87" w:rsidR="00DA4FAB" w:rsidRPr="00DA4FAB" w:rsidRDefault="00DA4FAB" w:rsidP="00E61286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52F7C" w14:textId="77777777" w:rsidR="000C5CA4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9</w:t>
            </w:r>
          </w:p>
          <w:p w14:paraId="1AFB5558" w14:textId="5E759FF1" w:rsidR="000C5CA4" w:rsidRPr="00B62283" w:rsidRDefault="000C5CA4" w:rsidP="00846839">
            <w:pPr>
              <w:pStyle w:val="Dates"/>
              <w:jc w:val="center"/>
              <w:rPr>
                <w:rFonts w:ascii="Times" w:hAnsi="Times"/>
                <w:b/>
                <w:color w:val="FF0000"/>
                <w:szCs w:val="24"/>
              </w:rPr>
            </w:pPr>
          </w:p>
          <w:p w14:paraId="3705D006" w14:textId="6185D79C" w:rsidR="000C5CA4" w:rsidRPr="00AC112B" w:rsidRDefault="000C5CA4" w:rsidP="00846839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</w:tr>
      <w:tr w:rsidR="007C58BB" w:rsidRPr="00F51ACE" w14:paraId="7C5D2ED3" w14:textId="77777777" w:rsidTr="007E257D">
        <w:trPr>
          <w:cantSplit/>
          <w:trHeight w:hRule="exact" w:val="1331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0DC87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10</w:t>
            </w:r>
          </w:p>
          <w:p w14:paraId="6A48F916" w14:textId="067724D5" w:rsidR="000C5CA4" w:rsidRPr="00C5553F" w:rsidRDefault="005B18A9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74D013B0" w14:textId="4E818265" w:rsidR="000C5CA4" w:rsidRDefault="000C5CA4" w:rsidP="00E825C3">
            <w:pPr>
              <w:rPr>
                <w:rFonts w:ascii="Times" w:hAnsi="Times"/>
                <w:sz w:val="22"/>
              </w:rPr>
            </w:pPr>
            <w:r w:rsidRPr="005E0720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4112EF">
              <w:rPr>
                <w:rFonts w:ascii="Times" w:hAnsi="Times"/>
                <w:sz w:val="22"/>
              </w:rPr>
              <w:t>Lilian</w:t>
            </w:r>
            <w:proofErr w:type="spellEnd"/>
            <w:r w:rsidR="004112EF">
              <w:rPr>
                <w:rFonts w:ascii="Times" w:hAnsi="Times"/>
                <w:sz w:val="22"/>
              </w:rPr>
              <w:t>, Gloria</w:t>
            </w:r>
            <w:r w:rsidR="004E3378">
              <w:rPr>
                <w:rFonts w:ascii="Times" w:hAnsi="Times"/>
                <w:sz w:val="22"/>
              </w:rPr>
              <w:t>, Sue</w:t>
            </w:r>
          </w:p>
          <w:p w14:paraId="513176D4" w14:textId="4BC432C0" w:rsidR="000C5CA4" w:rsidRPr="00F51ACE" w:rsidRDefault="007E257D" w:rsidP="002B59CB">
            <w:pPr>
              <w:pStyle w:val="Dates"/>
              <w:rPr>
                <w:color w:val="auto"/>
              </w:rPr>
            </w:pPr>
            <w:r>
              <w:rPr>
                <w:rFonts w:ascii="Times" w:hAnsi="Times"/>
                <w:sz w:val="22"/>
                <w:szCs w:val="24"/>
              </w:rPr>
              <w:t>Drums: Raymond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89009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11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A8E1F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12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B27FC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13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9B787" w14:textId="77777777" w:rsidR="000C5CA4" w:rsidRPr="005E0720" w:rsidRDefault="000C5CA4" w:rsidP="00F51ACE">
            <w:pPr>
              <w:rPr>
                <w:rFonts w:ascii="Century Gothic" w:hAnsi="Century Gothic"/>
                <w:sz w:val="32"/>
                <w:szCs w:val="32"/>
              </w:rPr>
            </w:pPr>
            <w:r w:rsidRPr="00F51ACE">
              <w:rPr>
                <w:rFonts w:ascii="Century Gothic" w:hAnsi="Century Gothic"/>
                <w:sz w:val="32"/>
              </w:rPr>
              <w:t>14</w:t>
            </w:r>
          </w:p>
          <w:p w14:paraId="43628CBC" w14:textId="1822000D" w:rsidR="000C5CA4" w:rsidRPr="006D1246" w:rsidRDefault="000C5CA4" w:rsidP="00F51A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36BDE835" w14:textId="77777777" w:rsidR="000C5CA4" w:rsidRPr="006D1246" w:rsidRDefault="000C5CA4" w:rsidP="00F51A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E81FFEA" w14:textId="77777777" w:rsidR="000C5CA4" w:rsidRPr="006D1246" w:rsidRDefault="000C5CA4" w:rsidP="00F51A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4C43727F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C5EB5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A2728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16</w:t>
            </w:r>
          </w:p>
        </w:tc>
      </w:tr>
      <w:tr w:rsidR="007C58BB" w:rsidRPr="00F51ACE" w14:paraId="555933B4" w14:textId="77777777" w:rsidTr="007E257D">
        <w:trPr>
          <w:cantSplit/>
          <w:trHeight w:hRule="exact" w:val="1349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A5A40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17</w:t>
            </w:r>
          </w:p>
          <w:p w14:paraId="5CC51DFE" w14:textId="22D1A87B" w:rsidR="000C5CA4" w:rsidRPr="00C5553F" w:rsidRDefault="00E07FC4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DF9F45F" w14:textId="16A0AE4A" w:rsidR="000C5CA4" w:rsidRPr="00D74F15" w:rsidRDefault="00E07FC4" w:rsidP="00D74F1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Annie, </w:t>
            </w:r>
            <w:proofErr w:type="spellStart"/>
            <w:r>
              <w:rPr>
                <w:rFonts w:ascii="Times" w:hAnsi="Times"/>
                <w:sz w:val="22"/>
              </w:rPr>
              <w:t>Alexa</w:t>
            </w:r>
            <w:proofErr w:type="spellEnd"/>
            <w:r w:rsidR="005B18A9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5B18A9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49209543" w14:textId="0A74C4A5" w:rsidR="000C5CA4" w:rsidRPr="00F51ACE" w:rsidRDefault="007E257D" w:rsidP="002545F8">
            <w:pPr>
              <w:pStyle w:val="Dates"/>
              <w:rPr>
                <w:color w:val="auto"/>
              </w:rPr>
            </w:pPr>
            <w:r>
              <w:rPr>
                <w:rFonts w:ascii="Times" w:hAnsi="Times"/>
                <w:sz w:val="22"/>
                <w:szCs w:val="24"/>
              </w:rPr>
              <w:t>Drums: Raymond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20B006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18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B1A8FA8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19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5061AFE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20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6464F87" w14:textId="77777777" w:rsidR="000C5CA4" w:rsidRDefault="000C5CA4" w:rsidP="00D033EF">
            <w:pPr>
              <w:rPr>
                <w:rFonts w:ascii="Century Gothic" w:hAnsi="Century Gothic"/>
                <w:sz w:val="32"/>
              </w:rPr>
            </w:pPr>
            <w:r w:rsidRPr="00F51ACE">
              <w:rPr>
                <w:rFonts w:ascii="Century Gothic" w:hAnsi="Century Gothic"/>
                <w:sz w:val="32"/>
              </w:rPr>
              <w:t>21</w:t>
            </w:r>
          </w:p>
          <w:p w14:paraId="2265ABF0" w14:textId="2CFB5351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3181CB03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B560E1A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0F67D76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1DBE9F9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4FC7D21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23</w:t>
            </w:r>
          </w:p>
        </w:tc>
      </w:tr>
      <w:tr w:rsidR="007C58BB" w:rsidRPr="00F51ACE" w14:paraId="27692B74" w14:textId="77777777" w:rsidTr="007E257D">
        <w:trPr>
          <w:cantSplit/>
          <w:trHeight w:hRule="exact" w:val="1385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15CA0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24</w:t>
            </w:r>
          </w:p>
          <w:p w14:paraId="4CEB56F7" w14:textId="1A080CD8" w:rsidR="000C5CA4" w:rsidRPr="00C5553F" w:rsidRDefault="007E257D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7B7430B2" w14:textId="1373C10B" w:rsidR="000C5CA4" w:rsidRDefault="000C5CA4" w:rsidP="00E825C3">
            <w:pPr>
              <w:rPr>
                <w:rFonts w:ascii="Times" w:hAnsi="Times"/>
                <w:sz w:val="22"/>
              </w:rPr>
            </w:pPr>
            <w:r w:rsidRPr="005E0720">
              <w:rPr>
                <w:rFonts w:ascii="Times" w:hAnsi="Times"/>
                <w:sz w:val="22"/>
              </w:rPr>
              <w:t xml:space="preserve">Team: </w:t>
            </w:r>
            <w:r w:rsidR="00C65918">
              <w:rPr>
                <w:rFonts w:ascii="Times" w:hAnsi="Times"/>
                <w:sz w:val="22"/>
              </w:rPr>
              <w:t xml:space="preserve">Judith, </w:t>
            </w:r>
            <w:proofErr w:type="spellStart"/>
            <w:r w:rsidR="00C65918">
              <w:rPr>
                <w:rFonts w:ascii="Times" w:hAnsi="Times"/>
                <w:sz w:val="22"/>
              </w:rPr>
              <w:t>Helan</w:t>
            </w:r>
            <w:proofErr w:type="spellEnd"/>
            <w:r w:rsidR="00E07FC4">
              <w:rPr>
                <w:rFonts w:ascii="Times" w:hAnsi="Times"/>
                <w:sz w:val="22"/>
              </w:rPr>
              <w:t xml:space="preserve">, </w:t>
            </w:r>
            <w:proofErr w:type="spellStart"/>
            <w:r w:rsidR="00E07FC4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337D1D3E" w14:textId="208E970C" w:rsidR="000C5CA4" w:rsidRPr="00F51ACE" w:rsidRDefault="00D74F15" w:rsidP="00E825C3">
            <w:pPr>
              <w:pStyle w:val="Dates"/>
              <w:rPr>
                <w:color w:val="auto"/>
              </w:rPr>
            </w:pPr>
            <w:r>
              <w:rPr>
                <w:rFonts w:ascii="Times" w:hAnsi="Times"/>
                <w:sz w:val="22"/>
                <w:szCs w:val="24"/>
              </w:rPr>
              <w:t>Drums: Jeffrey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61D7A1AC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25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8622EA2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26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9A3CCF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27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7BFA66C8" w14:textId="77777777" w:rsidR="000C5CA4" w:rsidRDefault="000C5CA4" w:rsidP="00A142C0">
            <w:pPr>
              <w:rPr>
                <w:rFonts w:ascii="Century Gothic" w:hAnsi="Century Gothic"/>
                <w:sz w:val="32"/>
              </w:rPr>
            </w:pPr>
            <w:r w:rsidRPr="00F51ACE">
              <w:rPr>
                <w:rFonts w:ascii="Century Gothic" w:hAnsi="Century Gothic"/>
                <w:sz w:val="32"/>
              </w:rPr>
              <w:t>28</w:t>
            </w:r>
          </w:p>
          <w:p w14:paraId="5046050F" w14:textId="6FC7BF3D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293CFAC6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36D4E1B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335A22EC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3FA8BA8" w14:textId="77777777" w:rsidR="000C5CA4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29</w:t>
            </w:r>
          </w:p>
          <w:p w14:paraId="5DCC704A" w14:textId="77777777" w:rsidR="000C5CA4" w:rsidRPr="009F7947" w:rsidRDefault="000C5CA4" w:rsidP="00A524C8">
            <w:pPr>
              <w:pStyle w:val="Dates"/>
              <w:rPr>
                <w:rFonts w:ascii="Lucida Handwriting" w:hAnsi="Lucida Handwriting"/>
                <w:b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6FCB2EF" w14:textId="6A8586F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3</w:t>
            </w:r>
            <w:r>
              <w:rPr>
                <w:rFonts w:ascii="Century Gothic" w:hAnsi="Century Gothic"/>
                <w:color w:val="auto"/>
                <w:sz w:val="32"/>
              </w:rPr>
              <w:t>0</w:t>
            </w:r>
          </w:p>
        </w:tc>
      </w:tr>
    </w:tbl>
    <w:p w14:paraId="620711A4" w14:textId="77777777" w:rsidR="007235A8" w:rsidRDefault="007235A8" w:rsidP="00F51ACE"/>
    <w:sectPr w:rsidR="007235A8" w:rsidSect="005B18A9">
      <w:pgSz w:w="15840" w:h="12240" w:orient="landscape" w:code="1"/>
      <w:pgMar w:top="144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409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58DC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8EEE6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18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AA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B01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085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DCA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44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F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105CB"/>
    <w:rsid w:val="000400DF"/>
    <w:rsid w:val="0004611A"/>
    <w:rsid w:val="00046EFB"/>
    <w:rsid w:val="00050029"/>
    <w:rsid w:val="000540C2"/>
    <w:rsid w:val="000878ED"/>
    <w:rsid w:val="000B4367"/>
    <w:rsid w:val="000C5CA4"/>
    <w:rsid w:val="000E07F2"/>
    <w:rsid w:val="000F0FE9"/>
    <w:rsid w:val="000F41C9"/>
    <w:rsid w:val="00110DFC"/>
    <w:rsid w:val="0013694D"/>
    <w:rsid w:val="00151E0B"/>
    <w:rsid w:val="00174473"/>
    <w:rsid w:val="001960E8"/>
    <w:rsid w:val="001A23B9"/>
    <w:rsid w:val="001B6ECB"/>
    <w:rsid w:val="001C20AB"/>
    <w:rsid w:val="001C409E"/>
    <w:rsid w:val="001D7579"/>
    <w:rsid w:val="001F0ABC"/>
    <w:rsid w:val="0020419D"/>
    <w:rsid w:val="002438DF"/>
    <w:rsid w:val="0024645D"/>
    <w:rsid w:val="002545F8"/>
    <w:rsid w:val="00267C4C"/>
    <w:rsid w:val="00271B35"/>
    <w:rsid w:val="00286626"/>
    <w:rsid w:val="0028699A"/>
    <w:rsid w:val="002A3478"/>
    <w:rsid w:val="002B59CB"/>
    <w:rsid w:val="002F12DC"/>
    <w:rsid w:val="002F183F"/>
    <w:rsid w:val="00305C15"/>
    <w:rsid w:val="003221DC"/>
    <w:rsid w:val="00335204"/>
    <w:rsid w:val="0034783A"/>
    <w:rsid w:val="00375C59"/>
    <w:rsid w:val="00391582"/>
    <w:rsid w:val="003C38AC"/>
    <w:rsid w:val="003C47BF"/>
    <w:rsid w:val="003F7F4B"/>
    <w:rsid w:val="004112EF"/>
    <w:rsid w:val="00417712"/>
    <w:rsid w:val="00434F56"/>
    <w:rsid w:val="0047586B"/>
    <w:rsid w:val="004951BE"/>
    <w:rsid w:val="004D0530"/>
    <w:rsid w:val="004E3378"/>
    <w:rsid w:val="004F3D60"/>
    <w:rsid w:val="00516761"/>
    <w:rsid w:val="00520A9A"/>
    <w:rsid w:val="00530612"/>
    <w:rsid w:val="00545B07"/>
    <w:rsid w:val="005753B3"/>
    <w:rsid w:val="005920C0"/>
    <w:rsid w:val="005A4F10"/>
    <w:rsid w:val="005B06E1"/>
    <w:rsid w:val="005B18A9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767E1"/>
    <w:rsid w:val="006A0062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77DFE"/>
    <w:rsid w:val="00781434"/>
    <w:rsid w:val="00785890"/>
    <w:rsid w:val="007A21EF"/>
    <w:rsid w:val="007A5849"/>
    <w:rsid w:val="007C58BB"/>
    <w:rsid w:val="007E1BB6"/>
    <w:rsid w:val="007E257D"/>
    <w:rsid w:val="007E759C"/>
    <w:rsid w:val="007F0503"/>
    <w:rsid w:val="007F75FF"/>
    <w:rsid w:val="008035FB"/>
    <w:rsid w:val="00807A11"/>
    <w:rsid w:val="008164E0"/>
    <w:rsid w:val="008223C9"/>
    <w:rsid w:val="00823014"/>
    <w:rsid w:val="00843B36"/>
    <w:rsid w:val="00846839"/>
    <w:rsid w:val="00860B24"/>
    <w:rsid w:val="00883937"/>
    <w:rsid w:val="00885693"/>
    <w:rsid w:val="008A26C6"/>
    <w:rsid w:val="008B3493"/>
    <w:rsid w:val="008E17EE"/>
    <w:rsid w:val="00940D43"/>
    <w:rsid w:val="00951ED3"/>
    <w:rsid w:val="00975B98"/>
    <w:rsid w:val="0097726B"/>
    <w:rsid w:val="009F0AA0"/>
    <w:rsid w:val="009F7947"/>
    <w:rsid w:val="00A1166A"/>
    <w:rsid w:val="00A142C0"/>
    <w:rsid w:val="00A250E2"/>
    <w:rsid w:val="00A309CB"/>
    <w:rsid w:val="00A315BE"/>
    <w:rsid w:val="00A356D3"/>
    <w:rsid w:val="00A47B20"/>
    <w:rsid w:val="00A524C8"/>
    <w:rsid w:val="00A64DCE"/>
    <w:rsid w:val="00A81AC5"/>
    <w:rsid w:val="00A8578F"/>
    <w:rsid w:val="00A95B76"/>
    <w:rsid w:val="00AC112B"/>
    <w:rsid w:val="00AC5E88"/>
    <w:rsid w:val="00AE75DA"/>
    <w:rsid w:val="00B05F5A"/>
    <w:rsid w:val="00B11B45"/>
    <w:rsid w:val="00B11C57"/>
    <w:rsid w:val="00B25A39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954D1"/>
    <w:rsid w:val="00BB3F53"/>
    <w:rsid w:val="00BB4E54"/>
    <w:rsid w:val="00BB5998"/>
    <w:rsid w:val="00BD56CA"/>
    <w:rsid w:val="00BF247B"/>
    <w:rsid w:val="00C00FDA"/>
    <w:rsid w:val="00C0521C"/>
    <w:rsid w:val="00C14AB4"/>
    <w:rsid w:val="00C37ABA"/>
    <w:rsid w:val="00C4067F"/>
    <w:rsid w:val="00C4216B"/>
    <w:rsid w:val="00C43AC3"/>
    <w:rsid w:val="00C65918"/>
    <w:rsid w:val="00C81C83"/>
    <w:rsid w:val="00C8675E"/>
    <w:rsid w:val="00CB7A50"/>
    <w:rsid w:val="00CC1147"/>
    <w:rsid w:val="00CF574A"/>
    <w:rsid w:val="00CF629B"/>
    <w:rsid w:val="00D033EF"/>
    <w:rsid w:val="00D03423"/>
    <w:rsid w:val="00D1570B"/>
    <w:rsid w:val="00D5032E"/>
    <w:rsid w:val="00D57674"/>
    <w:rsid w:val="00D74F15"/>
    <w:rsid w:val="00D9744F"/>
    <w:rsid w:val="00DA4FAB"/>
    <w:rsid w:val="00DC5FD4"/>
    <w:rsid w:val="00DD5ADD"/>
    <w:rsid w:val="00E023BD"/>
    <w:rsid w:val="00E07FC4"/>
    <w:rsid w:val="00E11BFC"/>
    <w:rsid w:val="00E35B6F"/>
    <w:rsid w:val="00E43BC8"/>
    <w:rsid w:val="00E47AB4"/>
    <w:rsid w:val="00E61286"/>
    <w:rsid w:val="00E72292"/>
    <w:rsid w:val="00E73029"/>
    <w:rsid w:val="00E81B2E"/>
    <w:rsid w:val="00E825C3"/>
    <w:rsid w:val="00E97D2F"/>
    <w:rsid w:val="00EA7674"/>
    <w:rsid w:val="00EB1B90"/>
    <w:rsid w:val="00EC2F29"/>
    <w:rsid w:val="00ED29B6"/>
    <w:rsid w:val="00EF1203"/>
    <w:rsid w:val="00EF4D58"/>
    <w:rsid w:val="00EF6EE3"/>
    <w:rsid w:val="00F00436"/>
    <w:rsid w:val="00F00968"/>
    <w:rsid w:val="00F24D83"/>
    <w:rsid w:val="00F51ACE"/>
    <w:rsid w:val="00F65E65"/>
    <w:rsid w:val="00F82808"/>
    <w:rsid w:val="00F913C4"/>
    <w:rsid w:val="00F93DCB"/>
    <w:rsid w:val="00FB4156"/>
    <w:rsid w:val="00FC689D"/>
    <w:rsid w:val="00FE30E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66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cott\Application%20Data\Microsoft\Templates\TP10205388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05377-61B7-2D4D-80C3-6C7E4204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Settings\kscott\Application Data\Microsoft\Templates\TP102053881_template.dotx</Template>
  <TotalTime>26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kscott</dc:creator>
  <cp:keywords/>
  <dc:description/>
  <cp:lastModifiedBy>Laura Alvira</cp:lastModifiedBy>
  <cp:revision>4</cp:revision>
  <cp:lastPrinted>2016-03-30T18:20:00Z</cp:lastPrinted>
  <dcterms:created xsi:type="dcterms:W3CDTF">2018-05-29T15:41:00Z</dcterms:created>
  <dcterms:modified xsi:type="dcterms:W3CDTF">2018-05-29T16:05:00Z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TC020538829991</vt:lpwstr>
  </property>
</Properties>
</file>